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B6" w:rsidRDefault="00C33635" w:rsidP="005C4049">
      <w:pPr>
        <w:pStyle w:val="Odstavecseseznamem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2F">
        <w:rPr>
          <w:rFonts w:ascii="Times New Roman" w:hAnsi="Times New Roman"/>
          <w:b/>
          <w:sz w:val="28"/>
          <w:szCs w:val="28"/>
        </w:rPr>
        <w:t>Návrhový formulář na oceňování studentů ÚSI VUT</w:t>
      </w:r>
      <w:r w:rsidR="00931EB6">
        <w:rPr>
          <w:rFonts w:ascii="Times New Roman" w:hAnsi="Times New Roman"/>
          <w:b/>
          <w:sz w:val="28"/>
          <w:szCs w:val="28"/>
        </w:rPr>
        <w:t xml:space="preserve"> (cena ředitele)</w:t>
      </w:r>
    </w:p>
    <w:p w:rsidR="00C33635" w:rsidRPr="00907F2F" w:rsidRDefault="00C33635" w:rsidP="005C4049">
      <w:pPr>
        <w:pStyle w:val="Odstavecseseznamem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2F">
        <w:rPr>
          <w:rFonts w:ascii="Times New Roman" w:hAnsi="Times New Roman"/>
          <w:b/>
          <w:sz w:val="28"/>
          <w:szCs w:val="28"/>
        </w:rPr>
        <w:t xml:space="preserve"> za vynikající výsledky, reprezentaci apod.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07F2F">
        <w:rPr>
          <w:rFonts w:ascii="Times New Roman" w:hAnsi="Times New Roman"/>
          <w:b/>
          <w:sz w:val="24"/>
          <w:szCs w:val="24"/>
        </w:rPr>
        <w:t xml:space="preserve">Navrhovatel: </w:t>
      </w:r>
      <w:r w:rsidRPr="00931EB6">
        <w:rPr>
          <w:rFonts w:ascii="Times New Roman" w:hAnsi="Times New Roman"/>
          <w:sz w:val="24"/>
          <w:szCs w:val="24"/>
        </w:rPr>
        <w:t>(příjmení, jméno, tituly, pracoviště)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5C4049">
        <w:rPr>
          <w:rFonts w:ascii="Times New Roman" w:hAnsi="Times New Roman"/>
          <w:sz w:val="24"/>
          <w:szCs w:val="24"/>
        </w:rPr>
        <w:t>…………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b/>
          <w:sz w:val="24"/>
          <w:szCs w:val="24"/>
        </w:rPr>
        <w:t>Návrh v</w:t>
      </w:r>
      <w:r w:rsidR="006958F2">
        <w:rPr>
          <w:rFonts w:ascii="Times New Roman" w:hAnsi="Times New Roman"/>
          <w:b/>
          <w:sz w:val="24"/>
          <w:szCs w:val="24"/>
        </w:rPr>
        <w:t> </w:t>
      </w:r>
      <w:r w:rsidRPr="00907F2F">
        <w:rPr>
          <w:rFonts w:ascii="Times New Roman" w:hAnsi="Times New Roman"/>
          <w:b/>
          <w:sz w:val="24"/>
          <w:szCs w:val="24"/>
        </w:rPr>
        <w:t>kategorii</w:t>
      </w:r>
      <w:r w:rsidR="006958F2">
        <w:rPr>
          <w:rFonts w:ascii="Times New Roman" w:hAnsi="Times New Roman"/>
          <w:b/>
          <w:sz w:val="24"/>
          <w:szCs w:val="24"/>
        </w:rPr>
        <w:t>:</w:t>
      </w:r>
      <w:r w:rsidRPr="00907F2F">
        <w:rPr>
          <w:rFonts w:ascii="Times New Roman" w:hAnsi="Times New Roman"/>
          <w:b/>
          <w:sz w:val="24"/>
          <w:szCs w:val="24"/>
        </w:rPr>
        <w:t xml:space="preserve"> </w:t>
      </w:r>
      <w:r w:rsidRPr="00907F2F">
        <w:rPr>
          <w:rFonts w:ascii="Times New Roman" w:hAnsi="Times New Roman"/>
          <w:sz w:val="24"/>
          <w:szCs w:val="24"/>
        </w:rPr>
        <w:t>(hodící se zaškrtněte)</w:t>
      </w:r>
      <w:r w:rsidRPr="00907F2F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33635" w:rsidRPr="00907F2F" w:rsidRDefault="005C4049" w:rsidP="005C4049">
      <w:pPr>
        <w:pStyle w:val="Odstavecseseznamem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8CD4" wp14:editId="19478187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71450" cy="1524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BA6CE" id="Obdélník 3" o:spid="_x0000_s1026" style="position:absolute;margin-left:265.05pt;margin-top:1.8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" fillcolor="white [3201]" strokecolor="black [3200]" strokeweight=".25pt"/>
            </w:pict>
          </mc:Fallback>
        </mc:AlternateContent>
      </w:r>
      <w:r w:rsidR="00D41DA0">
        <w:rPr>
          <w:rFonts w:ascii="Times New Roman" w:hAnsi="Times New Roman"/>
          <w:sz w:val="24"/>
          <w:szCs w:val="24"/>
        </w:rPr>
        <w:t>Navazující magisterské studijní programy</w:t>
      </w:r>
    </w:p>
    <w:p w:rsidR="00C33635" w:rsidRPr="00907F2F" w:rsidRDefault="00C33635" w:rsidP="005C4049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C33635" w:rsidRPr="00907F2F" w:rsidRDefault="005C4049" w:rsidP="005C4049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studijního </w:t>
      </w:r>
      <w:r w:rsidR="00D41DA0">
        <w:rPr>
          <w:rFonts w:ascii="Times New Roman" w:hAnsi="Times New Roman"/>
          <w:sz w:val="24"/>
          <w:szCs w:val="24"/>
        </w:rPr>
        <w:t>programu/specializace</w:t>
      </w:r>
      <w:r w:rsidR="00C33635" w:rsidRPr="00907F2F">
        <w:rPr>
          <w:rFonts w:ascii="Times New Roman" w:hAnsi="Times New Roman"/>
          <w:sz w:val="24"/>
          <w:szCs w:val="24"/>
        </w:rPr>
        <w:t>:………………………………</w:t>
      </w:r>
      <w:proofErr w:type="gramStart"/>
      <w:r w:rsidR="00C33635" w:rsidRPr="00907F2F">
        <w:rPr>
          <w:rFonts w:ascii="Times New Roman" w:hAnsi="Times New Roman"/>
          <w:sz w:val="24"/>
          <w:szCs w:val="24"/>
        </w:rPr>
        <w:t>…...........</w:t>
      </w:r>
      <w:r w:rsidR="00D41DA0">
        <w:rPr>
          <w:rFonts w:ascii="Times New Roman" w:hAnsi="Times New Roman"/>
          <w:sz w:val="24"/>
          <w:szCs w:val="24"/>
        </w:rPr>
        <w:t>....................</w:t>
      </w:r>
      <w:proofErr w:type="gramEnd"/>
    </w:p>
    <w:p w:rsidR="00C33635" w:rsidRPr="00907F2F" w:rsidRDefault="00C33635" w:rsidP="005C4049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C33635" w:rsidRPr="00907F2F" w:rsidRDefault="00C33635" w:rsidP="005C4049">
      <w:pPr>
        <w:pStyle w:val="Odstavecseseznamem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0C9B8" wp14:editId="3B878218">
                <wp:simplePos x="0" y="0"/>
                <wp:positionH relativeFrom="column">
                  <wp:posOffset>2514600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C3D5" id="Obdélník 4" o:spid="_x0000_s1026" style="position:absolute;margin-left:198pt;margin-top:.7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" fillcolor="window" strokecolor="windowText" strokeweight=".25pt"/>
            </w:pict>
          </mc:Fallback>
        </mc:AlternateContent>
      </w:r>
      <w:r w:rsidRPr="00907F2F">
        <w:rPr>
          <w:rFonts w:ascii="Times New Roman" w:hAnsi="Times New Roman"/>
          <w:sz w:val="24"/>
          <w:szCs w:val="24"/>
        </w:rPr>
        <w:t>Doktorský studijní program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sz w:val="24"/>
          <w:szCs w:val="24"/>
        </w:rPr>
        <w:t>Název doktorského studijního programu:……………………………</w:t>
      </w:r>
      <w:r w:rsidR="005C4049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5C4049">
        <w:rPr>
          <w:rFonts w:ascii="Times New Roman" w:hAnsi="Times New Roman"/>
          <w:sz w:val="24"/>
          <w:szCs w:val="24"/>
        </w:rPr>
        <w:t>…..</w:t>
      </w:r>
      <w:proofErr w:type="gramEnd"/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3635" w:rsidRPr="00907F2F" w:rsidRDefault="005C4049" w:rsidP="005C4049">
      <w:pPr>
        <w:pStyle w:val="Odstavecseseznamem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Navrhuji udělení c</w:t>
      </w:r>
      <w:r w:rsidR="00C33635" w:rsidRPr="00907F2F">
        <w:rPr>
          <w:rFonts w:ascii="Times New Roman" w:hAnsi="Times New Roman"/>
          <w:b/>
          <w:sz w:val="24"/>
          <w:szCs w:val="24"/>
        </w:rPr>
        <w:t>eny ředitele za vynikající studijní výsledky studentu/studentce:</w:t>
      </w:r>
    </w:p>
    <w:p w:rsidR="00C33635" w:rsidRPr="00907F2F" w:rsidRDefault="006958F2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w:r w:rsidR="00C33635" w:rsidRPr="00907F2F">
        <w:rPr>
          <w:rFonts w:ascii="Times New Roman" w:hAnsi="Times New Roman"/>
          <w:sz w:val="24"/>
          <w:szCs w:val="24"/>
        </w:rPr>
        <w:t>říjmení, jméno, tituly, odbor ÚSI</w:t>
      </w:r>
      <w:r w:rsidR="005C4049">
        <w:rPr>
          <w:rFonts w:ascii="Times New Roman" w:hAnsi="Times New Roman"/>
          <w:sz w:val="24"/>
          <w:szCs w:val="24"/>
        </w:rPr>
        <w:t xml:space="preserve"> VUT</w:t>
      </w:r>
      <w:r>
        <w:rPr>
          <w:rFonts w:ascii="Times New Roman" w:hAnsi="Times New Roman"/>
          <w:sz w:val="24"/>
          <w:szCs w:val="24"/>
        </w:rPr>
        <w:t>)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sz w:val="24"/>
          <w:szCs w:val="24"/>
        </w:rPr>
        <w:t>……………………………………</w:t>
      </w:r>
      <w:r w:rsidR="005C4049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07F2F">
        <w:rPr>
          <w:rFonts w:ascii="Times New Roman" w:hAnsi="Times New Roman"/>
          <w:b/>
          <w:sz w:val="24"/>
          <w:szCs w:val="24"/>
        </w:rPr>
        <w:t>Udělení ceny navrhuji za tento konkrétní přínos nebo výstupy/zdůvodnění: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sz w:val="24"/>
          <w:szCs w:val="24"/>
        </w:rPr>
        <w:t>………………………………</w:t>
      </w:r>
      <w:r w:rsidR="005C404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sz w:val="24"/>
          <w:szCs w:val="24"/>
        </w:rPr>
        <w:t>………………………………</w:t>
      </w:r>
      <w:r w:rsidR="005C4049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33635" w:rsidRPr="00907F2F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sz w:val="24"/>
          <w:szCs w:val="24"/>
        </w:rPr>
        <w:t>……………………………</w:t>
      </w:r>
      <w:r w:rsidR="005C404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C33635" w:rsidRPr="00907F2F" w:rsidRDefault="00C33635" w:rsidP="005C404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58F2" w:rsidRDefault="00C33635" w:rsidP="005C4049">
      <w:pPr>
        <w:pStyle w:val="Odstavecseseznamem"/>
        <w:spacing w:after="0" w:line="276" w:lineRule="auto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sz w:val="24"/>
          <w:szCs w:val="24"/>
        </w:rPr>
        <w:t>Navrhovaný/navrhovaná řádně plní všechny</w:t>
      </w:r>
      <w:r w:rsidR="007A3121">
        <w:rPr>
          <w:rFonts w:ascii="Times New Roman" w:hAnsi="Times New Roman"/>
          <w:sz w:val="24"/>
          <w:szCs w:val="24"/>
        </w:rPr>
        <w:t xml:space="preserve"> své studijní povinnosti dané SZŘ VUT</w:t>
      </w:r>
      <w:r w:rsidRPr="00907F2F">
        <w:rPr>
          <w:rFonts w:ascii="Times New Roman" w:hAnsi="Times New Roman"/>
          <w:sz w:val="24"/>
          <w:szCs w:val="24"/>
        </w:rPr>
        <w:t xml:space="preserve"> a vnitřními předpisy ÚSI</w:t>
      </w:r>
      <w:r w:rsidR="007A3121">
        <w:rPr>
          <w:rFonts w:ascii="Times New Roman" w:hAnsi="Times New Roman"/>
          <w:sz w:val="24"/>
          <w:szCs w:val="24"/>
        </w:rPr>
        <w:t xml:space="preserve"> VUT</w:t>
      </w:r>
      <w:r w:rsidR="006958F2">
        <w:rPr>
          <w:rFonts w:ascii="Times New Roman" w:hAnsi="Times New Roman"/>
          <w:sz w:val="24"/>
          <w:szCs w:val="24"/>
        </w:rPr>
        <w:t xml:space="preserve"> (nehodící se škrt</w:t>
      </w:r>
      <w:r w:rsidR="006958F2" w:rsidRPr="00907F2F">
        <w:rPr>
          <w:rFonts w:ascii="Times New Roman" w:hAnsi="Times New Roman"/>
          <w:sz w:val="24"/>
          <w:szCs w:val="24"/>
        </w:rPr>
        <w:t>něte)</w:t>
      </w:r>
      <w:r w:rsidR="006958F2">
        <w:rPr>
          <w:rFonts w:ascii="Times New Roman" w:hAnsi="Times New Roman"/>
          <w:sz w:val="24"/>
          <w:szCs w:val="24"/>
        </w:rPr>
        <w:t>:</w:t>
      </w:r>
    </w:p>
    <w:p w:rsidR="00C33635" w:rsidRPr="00907F2F" w:rsidRDefault="00C33635" w:rsidP="006958F2">
      <w:pPr>
        <w:pStyle w:val="Odstavecseseznamem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07F2F">
        <w:rPr>
          <w:rFonts w:ascii="Times New Roman" w:hAnsi="Times New Roman"/>
          <w:b/>
          <w:sz w:val="24"/>
          <w:szCs w:val="24"/>
        </w:rPr>
        <w:t>ANO – NE</w:t>
      </w:r>
    </w:p>
    <w:p w:rsidR="00C33635" w:rsidRPr="00907F2F" w:rsidRDefault="00C33635" w:rsidP="005C40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121" w:rsidRDefault="007A3121" w:rsidP="005C40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121" w:rsidRDefault="007A3121" w:rsidP="005C40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121" w:rsidRDefault="007A3121" w:rsidP="005C40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A62" w:rsidRPr="00907F2F" w:rsidRDefault="007A3121" w:rsidP="005C40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Brně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635" w:rsidRPr="00907F2F">
        <w:rPr>
          <w:rFonts w:ascii="Times New Roman" w:hAnsi="Times New Roman"/>
          <w:sz w:val="24"/>
          <w:szCs w:val="24"/>
        </w:rPr>
        <w:t>Podpis navrhovatele:</w:t>
      </w:r>
    </w:p>
    <w:sectPr w:rsidR="00382A62" w:rsidRPr="00907F2F" w:rsidSect="00B214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20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C0" w:rsidRDefault="001F34C0" w:rsidP="001C1277">
      <w:pPr>
        <w:spacing w:line="240" w:lineRule="auto"/>
      </w:pPr>
      <w:r>
        <w:separator/>
      </w:r>
    </w:p>
  </w:endnote>
  <w:endnote w:type="continuationSeparator" w:id="0">
    <w:p w:rsidR="001F34C0" w:rsidRDefault="001F34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EE" w:rsidRDefault="00B455EE" w:rsidP="00B455EE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B455EE" w:rsidRDefault="00B455EE" w:rsidP="00B455EE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B455EE" w:rsidRPr="00103885" w:rsidRDefault="004865CA" w:rsidP="00B455EE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5EE" w:rsidRPr="00103885" w:rsidRDefault="00B455EE" w:rsidP="00B455E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931EB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931EB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B455EE" w:rsidRPr="00103885" w:rsidRDefault="00B455EE" w:rsidP="00B455E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931EB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931EB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455EE">
      <w:rPr>
        <w:rFonts w:cs="Arial"/>
        <w:color w:val="808080"/>
        <w:sz w:val="16"/>
        <w:szCs w:val="16"/>
      </w:rPr>
      <w:t>Ústav soudního inženýrství VUT v B</w:t>
    </w:r>
    <w:r w:rsidR="00B455EE" w:rsidRPr="00103885">
      <w:rPr>
        <w:rFonts w:cs="Arial"/>
        <w:color w:val="808080"/>
        <w:sz w:val="16"/>
        <w:szCs w:val="16"/>
      </w:rPr>
      <w:t xml:space="preserve">rně / </w:t>
    </w:r>
    <w:r w:rsidR="00B455EE">
      <w:rPr>
        <w:rFonts w:cs="Arial"/>
        <w:color w:val="808080"/>
        <w:sz w:val="16"/>
        <w:szCs w:val="16"/>
      </w:rPr>
      <w:t>Purkyňova 464/118</w:t>
    </w:r>
    <w:r w:rsidR="00B455EE" w:rsidRPr="00103885">
      <w:rPr>
        <w:rFonts w:cs="Arial"/>
        <w:color w:val="808080"/>
        <w:sz w:val="16"/>
        <w:szCs w:val="16"/>
      </w:rPr>
      <w:t xml:space="preserve"> / </w:t>
    </w:r>
    <w:r w:rsidR="00B455EE">
      <w:rPr>
        <w:rFonts w:cs="Arial"/>
        <w:color w:val="808080"/>
        <w:sz w:val="16"/>
        <w:szCs w:val="16"/>
      </w:rPr>
      <w:t xml:space="preserve">budova 01 / </w:t>
    </w:r>
    <w:r w:rsidR="00B455EE" w:rsidRPr="00103885">
      <w:rPr>
        <w:rFonts w:cs="Arial"/>
        <w:color w:val="808080"/>
        <w:sz w:val="16"/>
        <w:szCs w:val="16"/>
      </w:rPr>
      <w:t>6</w:t>
    </w:r>
    <w:r w:rsidR="00B455EE">
      <w:rPr>
        <w:rFonts w:cs="Arial"/>
        <w:color w:val="808080"/>
        <w:sz w:val="16"/>
        <w:szCs w:val="16"/>
      </w:rPr>
      <w:t>12 00</w:t>
    </w:r>
    <w:r w:rsidR="00B455EE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B455EE" w:rsidRDefault="00B455EE" w:rsidP="00B455EE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8 902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D0186">
      <w:rPr>
        <w:rFonts w:cs="Arial"/>
        <w:color w:val="808080"/>
        <w:sz w:val="16"/>
        <w:szCs w:val="16"/>
      </w:rPr>
      <w:t>00</w:t>
    </w:r>
    <w:r w:rsidR="00F377AE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F377AE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usi.</w:t>
    </w:r>
    <w:r w:rsidRPr="00103885">
      <w:rPr>
        <w:rFonts w:cs="Arial"/>
        <w:color w:val="808080"/>
        <w:sz w:val="16"/>
        <w:szCs w:val="16"/>
      </w:rPr>
      <w:t xml:space="preserve">vutbr.cz / </w:t>
    </w:r>
    <w:hyperlink r:id="rId1" w:history="1">
      <w:r w:rsidR="008F762E" w:rsidRPr="002745D8">
        <w:rPr>
          <w:rStyle w:val="Hypertextovodkaz"/>
          <w:rFonts w:cs="Arial"/>
          <w:sz w:val="16"/>
          <w:szCs w:val="16"/>
        </w:rPr>
        <w:t>sekretariat@usi.vutbr.cz</w:t>
      </w:r>
    </w:hyperlink>
    <w:r w:rsidR="008F762E">
      <w:rPr>
        <w:rFonts w:cs="Arial"/>
        <w:color w:val="808080"/>
        <w:sz w:val="16"/>
        <w:szCs w:val="16"/>
      </w:rPr>
      <w:t xml:space="preserve"> / ID DS: yb9j9by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4865CA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FE58B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931EB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FE58B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931EB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33159">
      <w:rPr>
        <w:rFonts w:cs="Arial"/>
        <w:color w:val="808080"/>
        <w:sz w:val="16"/>
        <w:szCs w:val="16"/>
      </w:rPr>
      <w:t xml:space="preserve">Ústav soudního inženýrství </w:t>
    </w:r>
    <w:r w:rsidR="00B36823">
      <w:rPr>
        <w:rFonts w:cs="Arial"/>
        <w:color w:val="808080"/>
        <w:sz w:val="16"/>
        <w:szCs w:val="16"/>
      </w:rPr>
      <w:t>V</w:t>
    </w:r>
    <w:r w:rsidR="006B3FE4">
      <w:rPr>
        <w:rFonts w:cs="Arial"/>
        <w:color w:val="808080"/>
        <w:sz w:val="16"/>
        <w:szCs w:val="16"/>
      </w:rPr>
      <w:t>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133159">
      <w:rPr>
        <w:rFonts w:cs="Arial"/>
        <w:color w:val="808080"/>
        <w:sz w:val="16"/>
        <w:szCs w:val="16"/>
      </w:rPr>
      <w:t>Purkyňova 464/118</w:t>
    </w:r>
    <w:r w:rsidR="008D1D04" w:rsidRPr="00103885">
      <w:rPr>
        <w:rFonts w:cs="Arial"/>
        <w:color w:val="808080"/>
        <w:sz w:val="16"/>
        <w:szCs w:val="16"/>
      </w:rPr>
      <w:t xml:space="preserve"> / </w:t>
    </w:r>
    <w:r w:rsidR="00133159">
      <w:rPr>
        <w:rFonts w:cs="Arial"/>
        <w:color w:val="808080"/>
        <w:sz w:val="16"/>
        <w:szCs w:val="16"/>
      </w:rPr>
      <w:t xml:space="preserve">budova 01 / </w:t>
    </w:r>
    <w:r w:rsidR="008D1D04" w:rsidRPr="00103885">
      <w:rPr>
        <w:rFonts w:cs="Arial"/>
        <w:color w:val="808080"/>
        <w:sz w:val="16"/>
        <w:szCs w:val="16"/>
      </w:rPr>
      <w:t>6</w:t>
    </w:r>
    <w:r w:rsidR="00133159">
      <w:rPr>
        <w:rFonts w:cs="Arial"/>
        <w:color w:val="808080"/>
        <w:sz w:val="16"/>
        <w:szCs w:val="16"/>
      </w:rPr>
      <w:t>12 00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133159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133159">
      <w:rPr>
        <w:rFonts w:cs="Arial"/>
        <w:color w:val="808080"/>
        <w:sz w:val="16"/>
        <w:szCs w:val="16"/>
      </w:rPr>
      <w:t>8 902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133159">
      <w:rPr>
        <w:rFonts w:cs="Arial"/>
        <w:color w:val="808080"/>
        <w:sz w:val="16"/>
        <w:szCs w:val="16"/>
      </w:rPr>
      <w:t>usi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133159">
      <w:rPr>
        <w:rFonts w:cs="Arial"/>
        <w:color w:val="808080"/>
        <w:sz w:val="16"/>
        <w:szCs w:val="16"/>
      </w:rPr>
      <w:t>usi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C0" w:rsidRDefault="001F34C0" w:rsidP="001C1277">
      <w:pPr>
        <w:spacing w:line="240" w:lineRule="auto"/>
      </w:pPr>
      <w:r>
        <w:separator/>
      </w:r>
    </w:p>
  </w:footnote>
  <w:footnote w:type="continuationSeparator" w:id="0">
    <w:p w:rsidR="001F34C0" w:rsidRDefault="001F34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2F" w:rsidRPr="00907F2F" w:rsidRDefault="00907F2F" w:rsidP="00907F2F">
    <w:pPr>
      <w:spacing w:after="0" w:line="240" w:lineRule="auto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-219075</wp:posOffset>
          </wp:positionV>
          <wp:extent cx="7562850" cy="1657350"/>
          <wp:effectExtent l="0" t="0" r="0" b="0"/>
          <wp:wrapNone/>
          <wp:docPr id="9" name="obrázek 9" descr="hlavicka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icka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F2F">
      <w:rPr>
        <w:rFonts w:eastAsia="Times New Roman"/>
        <w:sz w:val="24"/>
        <w:szCs w:val="24"/>
        <w:lang w:eastAsia="cs-CZ"/>
      </w:rPr>
      <w:tab/>
    </w:r>
    <w:r w:rsidRPr="00907F2F">
      <w:rPr>
        <w:rFonts w:eastAsia="Times New Roman"/>
        <w:sz w:val="24"/>
        <w:szCs w:val="24"/>
        <w:lang w:eastAsia="cs-CZ"/>
      </w:rPr>
      <w:tab/>
    </w:r>
  </w:p>
  <w:p w:rsidR="00907F2F" w:rsidRPr="00907F2F" w:rsidRDefault="007B0678" w:rsidP="00907F2F">
    <w:pPr>
      <w:spacing w:after="0" w:line="240" w:lineRule="auto"/>
      <w:ind w:left="496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</w:t>
    </w:r>
    <w:r w:rsidR="00907F2F" w:rsidRPr="00907F2F">
      <w:rPr>
        <w:rFonts w:ascii="Times New Roman" w:hAnsi="Times New Roman"/>
        <w:b/>
        <w:sz w:val="24"/>
        <w:szCs w:val="24"/>
      </w:rPr>
      <w:t xml:space="preserve">Příloha č. 1 </w:t>
    </w:r>
    <w:r w:rsidR="00907F2F" w:rsidRPr="00907F2F">
      <w:rPr>
        <w:rFonts w:ascii="Times New Roman" w:hAnsi="Times New Roman"/>
        <w:sz w:val="24"/>
        <w:szCs w:val="24"/>
      </w:rPr>
      <w:t xml:space="preserve">k Pokynu </w:t>
    </w:r>
    <w:r w:rsidR="00907F2F">
      <w:rPr>
        <w:rFonts w:ascii="Times New Roman" w:hAnsi="Times New Roman"/>
        <w:sz w:val="24"/>
        <w:szCs w:val="24"/>
      </w:rPr>
      <w:t>ÚSI VUT</w:t>
    </w:r>
    <w:r w:rsidR="00907F2F" w:rsidRPr="00907F2F">
      <w:rPr>
        <w:rFonts w:ascii="Times New Roman" w:hAnsi="Times New Roman"/>
        <w:sz w:val="24"/>
        <w:szCs w:val="24"/>
      </w:rPr>
      <w:t xml:space="preserve"> č. 2/2020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5" w:rsidRDefault="004865CA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BA"/>
    <w:multiLevelType w:val="hybridMultilevel"/>
    <w:tmpl w:val="70D049C2"/>
    <w:lvl w:ilvl="0" w:tplc="972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47EA4"/>
    <w:multiLevelType w:val="hybridMultilevel"/>
    <w:tmpl w:val="22D6D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6C0"/>
    <w:multiLevelType w:val="hybridMultilevel"/>
    <w:tmpl w:val="3FF85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6A1B"/>
    <w:multiLevelType w:val="hybridMultilevel"/>
    <w:tmpl w:val="B9EC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BAE"/>
    <w:multiLevelType w:val="hybridMultilevel"/>
    <w:tmpl w:val="EE2C98A4"/>
    <w:lvl w:ilvl="0" w:tplc="FEBACA9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D19FF"/>
    <w:multiLevelType w:val="hybridMultilevel"/>
    <w:tmpl w:val="3E2C9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1"/>
    <w:rsid w:val="00042659"/>
    <w:rsid w:val="00042893"/>
    <w:rsid w:val="000608DA"/>
    <w:rsid w:val="000668AE"/>
    <w:rsid w:val="00080C19"/>
    <w:rsid w:val="00087D33"/>
    <w:rsid w:val="00096010"/>
    <w:rsid w:val="0009727A"/>
    <w:rsid w:val="000C42A3"/>
    <w:rsid w:val="000C737C"/>
    <w:rsid w:val="00103885"/>
    <w:rsid w:val="00133159"/>
    <w:rsid w:val="00161C71"/>
    <w:rsid w:val="001B333D"/>
    <w:rsid w:val="001C1277"/>
    <w:rsid w:val="001F34C0"/>
    <w:rsid w:val="00215646"/>
    <w:rsid w:val="00233E65"/>
    <w:rsid w:val="0025258E"/>
    <w:rsid w:val="002735D5"/>
    <w:rsid w:val="002D0186"/>
    <w:rsid w:val="0034165B"/>
    <w:rsid w:val="00382A62"/>
    <w:rsid w:val="00390BFA"/>
    <w:rsid w:val="003F2F3C"/>
    <w:rsid w:val="00401D95"/>
    <w:rsid w:val="00402A47"/>
    <w:rsid w:val="0041165E"/>
    <w:rsid w:val="0042201F"/>
    <w:rsid w:val="004865CA"/>
    <w:rsid w:val="0049033F"/>
    <w:rsid w:val="004E5819"/>
    <w:rsid w:val="00517025"/>
    <w:rsid w:val="005807F4"/>
    <w:rsid w:val="00587AE2"/>
    <w:rsid w:val="005C4049"/>
    <w:rsid w:val="00650FD1"/>
    <w:rsid w:val="00694787"/>
    <w:rsid w:val="006958F2"/>
    <w:rsid w:val="006B3FE4"/>
    <w:rsid w:val="006F60C6"/>
    <w:rsid w:val="00705B22"/>
    <w:rsid w:val="00724F28"/>
    <w:rsid w:val="0073563D"/>
    <w:rsid w:val="00741C1E"/>
    <w:rsid w:val="00745BF4"/>
    <w:rsid w:val="00764AD8"/>
    <w:rsid w:val="007A3121"/>
    <w:rsid w:val="007B0678"/>
    <w:rsid w:val="007C22F9"/>
    <w:rsid w:val="007C460D"/>
    <w:rsid w:val="007D6B79"/>
    <w:rsid w:val="007F44C4"/>
    <w:rsid w:val="00837428"/>
    <w:rsid w:val="00855663"/>
    <w:rsid w:val="008C3AFE"/>
    <w:rsid w:val="008D1D04"/>
    <w:rsid w:val="008D4B10"/>
    <w:rsid w:val="008F762E"/>
    <w:rsid w:val="00901C5C"/>
    <w:rsid w:val="00907F2F"/>
    <w:rsid w:val="00931EB6"/>
    <w:rsid w:val="009833FA"/>
    <w:rsid w:val="00995A44"/>
    <w:rsid w:val="009B6EAD"/>
    <w:rsid w:val="009E5E0E"/>
    <w:rsid w:val="009F56BD"/>
    <w:rsid w:val="00A16ABE"/>
    <w:rsid w:val="00A52016"/>
    <w:rsid w:val="00A7676F"/>
    <w:rsid w:val="00AC4742"/>
    <w:rsid w:val="00B0004B"/>
    <w:rsid w:val="00B0360B"/>
    <w:rsid w:val="00B108A8"/>
    <w:rsid w:val="00B214BC"/>
    <w:rsid w:val="00B36823"/>
    <w:rsid w:val="00B455EE"/>
    <w:rsid w:val="00B45968"/>
    <w:rsid w:val="00BB3AA1"/>
    <w:rsid w:val="00BF7BBB"/>
    <w:rsid w:val="00C273F6"/>
    <w:rsid w:val="00C33635"/>
    <w:rsid w:val="00C63531"/>
    <w:rsid w:val="00C77144"/>
    <w:rsid w:val="00C869D5"/>
    <w:rsid w:val="00CD2497"/>
    <w:rsid w:val="00CF45F0"/>
    <w:rsid w:val="00D41DA0"/>
    <w:rsid w:val="00D63399"/>
    <w:rsid w:val="00D91CEC"/>
    <w:rsid w:val="00DB7585"/>
    <w:rsid w:val="00DD0F59"/>
    <w:rsid w:val="00DF71A9"/>
    <w:rsid w:val="00E868C9"/>
    <w:rsid w:val="00EF765D"/>
    <w:rsid w:val="00F377AE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901FB-8A7B-47DB-B2C9-5E3182A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rsid w:val="0027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si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Local\Microsoft\Windows\Temporary%20Internet%20Files\Content.IE5\VXUYHM5S\USI_obecny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FE5D-99FB-4B18-85F1-3EC48407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USI_obecny_hlavickovy_papir.dot</Template>
  <TotalTime>57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Kochánková</dc:creator>
  <cp:lastModifiedBy>Cetlová Jana (199857)</cp:lastModifiedBy>
  <cp:revision>14</cp:revision>
  <cp:lastPrinted>2020-05-22T09:31:00Z</cp:lastPrinted>
  <dcterms:created xsi:type="dcterms:W3CDTF">2020-04-23T12:58:00Z</dcterms:created>
  <dcterms:modified xsi:type="dcterms:W3CDTF">2020-05-22T11:32:00Z</dcterms:modified>
</cp:coreProperties>
</file>