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34E" w:rsidRDefault="0057634E" w:rsidP="0057634E"/>
    <w:p w:rsidR="0057634E" w:rsidRDefault="0057634E" w:rsidP="0057634E"/>
    <w:p w:rsidR="0057634E" w:rsidRDefault="0057634E" w:rsidP="0057634E"/>
    <w:p w:rsidR="0057634E" w:rsidRDefault="0057634E" w:rsidP="0057634E">
      <w:pPr>
        <w:jc w:val="center"/>
      </w:pPr>
    </w:p>
    <w:p w:rsidR="0057634E" w:rsidRPr="00334AB5" w:rsidRDefault="0057634E" w:rsidP="0057634E">
      <w:pPr>
        <w:pStyle w:val="Nadpis2"/>
        <w:jc w:val="center"/>
        <w:rPr>
          <w:rFonts w:ascii="Calibri" w:hAnsi="Calibri" w:cs="Calibri"/>
          <w:color w:val="auto"/>
          <w:sz w:val="36"/>
          <w:szCs w:val="36"/>
          <w:u w:val="single"/>
        </w:rPr>
      </w:pP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SDĚLENÍ </w:t>
      </w:r>
      <w:r w:rsidR="00947260">
        <w:rPr>
          <w:rFonts w:ascii="Calibri" w:hAnsi="Calibri" w:cs="Calibri"/>
          <w:color w:val="auto"/>
          <w:sz w:val="36"/>
          <w:szCs w:val="36"/>
          <w:u w:val="single"/>
        </w:rPr>
        <w:t>O</w:t>
      </w:r>
      <w:r w:rsidR="00334AB5"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 </w:t>
      </w: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>POČTU UCHAZEČŮ</w:t>
      </w:r>
    </w:p>
    <w:p w:rsidR="000A31DA" w:rsidRPr="000A31DA" w:rsidRDefault="000A31DA" w:rsidP="000A31DA"/>
    <w:p w:rsidR="0057634E" w:rsidRPr="000A31DA" w:rsidRDefault="0057634E" w:rsidP="0057634E">
      <w:pPr>
        <w:rPr>
          <w:rFonts w:ascii="Calibri" w:hAnsi="Calibri" w:cs="Calibri"/>
        </w:rPr>
      </w:pPr>
    </w:p>
    <w:p w:rsidR="0057634E" w:rsidRPr="000A31DA" w:rsidRDefault="0057634E" w:rsidP="0057634E">
      <w:pPr>
        <w:jc w:val="both"/>
        <w:rPr>
          <w:rFonts w:ascii="Calibri" w:hAnsi="Calibri" w:cs="Calibri"/>
        </w:rPr>
      </w:pPr>
    </w:p>
    <w:p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Pracovní </w:t>
      </w:r>
      <w:proofErr w:type="gramStart"/>
      <w:r w:rsidRPr="000A31DA">
        <w:rPr>
          <w:rFonts w:ascii="Calibri" w:hAnsi="Calibri" w:cs="Calibri"/>
          <w:sz w:val="24"/>
          <w:szCs w:val="24"/>
        </w:rPr>
        <w:t xml:space="preserve">pozice:   </w:t>
      </w:r>
      <w:proofErr w:type="gramEnd"/>
      <w:r w:rsidRPr="000A31DA">
        <w:rPr>
          <w:rFonts w:ascii="Calibri" w:hAnsi="Calibri" w:cs="Calibri"/>
          <w:sz w:val="24"/>
          <w:szCs w:val="24"/>
        </w:rPr>
        <w:t xml:space="preserve">  </w:t>
      </w:r>
      <w:r w:rsidR="009F79EF">
        <w:rPr>
          <w:rFonts w:ascii="Calibri" w:hAnsi="Calibri" w:cs="Calibri"/>
          <w:b/>
          <w:sz w:val="24"/>
          <w:szCs w:val="24"/>
        </w:rPr>
        <w:t>POSTDOK DO ČR</w:t>
      </w:r>
    </w:p>
    <w:p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Zveřejnění výběrového řízení:  </w:t>
      </w:r>
      <w:r w:rsidR="009F79EF">
        <w:rPr>
          <w:rFonts w:ascii="Calibri" w:hAnsi="Calibri" w:cs="Calibri"/>
          <w:sz w:val="24"/>
          <w:szCs w:val="24"/>
        </w:rPr>
        <w:t>12</w:t>
      </w:r>
      <w:r w:rsidRPr="000A31DA">
        <w:rPr>
          <w:rFonts w:ascii="Calibri" w:hAnsi="Calibri" w:cs="Calibri"/>
          <w:sz w:val="24"/>
          <w:szCs w:val="24"/>
        </w:rPr>
        <w:t>.</w:t>
      </w:r>
      <w:r w:rsidR="009F79EF">
        <w:rPr>
          <w:rFonts w:ascii="Calibri" w:hAnsi="Calibri" w:cs="Calibri"/>
          <w:sz w:val="24"/>
          <w:szCs w:val="24"/>
        </w:rPr>
        <w:t>04</w:t>
      </w:r>
      <w:r w:rsidRPr="000A31DA">
        <w:rPr>
          <w:rFonts w:ascii="Calibri" w:hAnsi="Calibri" w:cs="Calibri"/>
          <w:sz w:val="24"/>
          <w:szCs w:val="24"/>
        </w:rPr>
        <w:t>.202</w:t>
      </w:r>
      <w:r w:rsidR="009F79EF">
        <w:rPr>
          <w:rFonts w:ascii="Calibri" w:hAnsi="Calibri" w:cs="Calibri"/>
          <w:sz w:val="24"/>
          <w:szCs w:val="24"/>
        </w:rPr>
        <w:t>1</w:t>
      </w:r>
    </w:p>
    <w:p w:rsidR="0057634E" w:rsidRPr="000A31DA" w:rsidRDefault="009A5FBE" w:rsidP="0057634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Uzávěrka přihlášek:  </w:t>
      </w:r>
      <w:r w:rsidR="00450BD3">
        <w:rPr>
          <w:rFonts w:ascii="Calibri" w:hAnsi="Calibri" w:cs="Calibri"/>
          <w:sz w:val="24"/>
          <w:szCs w:val="24"/>
        </w:rPr>
        <w:t>2</w:t>
      </w:r>
      <w:r w:rsidR="009F79EF">
        <w:rPr>
          <w:rFonts w:ascii="Calibri" w:hAnsi="Calibri" w:cs="Calibri"/>
          <w:sz w:val="24"/>
          <w:szCs w:val="24"/>
        </w:rPr>
        <w:t>6</w:t>
      </w:r>
      <w:r w:rsidR="0057634E" w:rsidRPr="000A31DA">
        <w:rPr>
          <w:rFonts w:ascii="Calibri" w:hAnsi="Calibri" w:cs="Calibri"/>
          <w:sz w:val="24"/>
          <w:szCs w:val="24"/>
        </w:rPr>
        <w:t>.</w:t>
      </w:r>
      <w:r w:rsidR="009F79EF">
        <w:rPr>
          <w:rFonts w:ascii="Calibri" w:hAnsi="Calibri" w:cs="Calibri"/>
          <w:sz w:val="24"/>
          <w:szCs w:val="24"/>
        </w:rPr>
        <w:t>04</w:t>
      </w:r>
      <w:r w:rsidR="0057634E" w:rsidRPr="000A31DA">
        <w:rPr>
          <w:rFonts w:ascii="Calibri" w:hAnsi="Calibri" w:cs="Calibri"/>
          <w:sz w:val="24"/>
          <w:szCs w:val="24"/>
        </w:rPr>
        <w:t>.202</w:t>
      </w:r>
      <w:r w:rsidR="009F79EF">
        <w:rPr>
          <w:rFonts w:ascii="Calibri" w:hAnsi="Calibri" w:cs="Calibri"/>
          <w:sz w:val="24"/>
          <w:szCs w:val="24"/>
        </w:rPr>
        <w:t>1</w:t>
      </w:r>
      <w:r w:rsidR="0057634E" w:rsidRPr="000A31DA">
        <w:rPr>
          <w:rFonts w:ascii="Calibri" w:hAnsi="Calibri" w:cs="Calibri"/>
          <w:sz w:val="24"/>
          <w:szCs w:val="24"/>
        </w:rPr>
        <w:t xml:space="preserve">     </w:t>
      </w:r>
    </w:p>
    <w:p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</w:p>
    <w:p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>Datum nástupu:  01</w:t>
      </w:r>
      <w:r w:rsidR="009F79EF">
        <w:rPr>
          <w:rFonts w:ascii="Calibri" w:hAnsi="Calibri" w:cs="Calibri"/>
          <w:sz w:val="24"/>
          <w:szCs w:val="24"/>
        </w:rPr>
        <w:t>.06.2021</w:t>
      </w:r>
    </w:p>
    <w:p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0A31DA">
        <w:rPr>
          <w:rFonts w:ascii="Calibri" w:hAnsi="Calibri" w:cs="Calibri"/>
          <w:sz w:val="24"/>
          <w:szCs w:val="24"/>
        </w:rPr>
        <w:t xml:space="preserve">Úvazek:  </w:t>
      </w:r>
      <w:r w:rsidR="009F79EF">
        <w:rPr>
          <w:rFonts w:ascii="Calibri" w:hAnsi="Calibri" w:cs="Calibri"/>
          <w:sz w:val="24"/>
          <w:szCs w:val="24"/>
        </w:rPr>
        <w:t>1</w:t>
      </w:r>
      <w:proofErr w:type="gramEnd"/>
      <w:r w:rsidR="00450BD3">
        <w:rPr>
          <w:rFonts w:ascii="Calibri" w:hAnsi="Calibri" w:cs="Calibri"/>
          <w:sz w:val="24"/>
          <w:szCs w:val="24"/>
        </w:rPr>
        <w:t>,</w:t>
      </w:r>
      <w:r w:rsidR="009F79EF">
        <w:rPr>
          <w:rFonts w:ascii="Calibri" w:hAnsi="Calibri" w:cs="Calibri"/>
          <w:sz w:val="24"/>
          <w:szCs w:val="24"/>
        </w:rPr>
        <w:t>0</w:t>
      </w:r>
    </w:p>
    <w:p w:rsidR="0057634E" w:rsidRPr="001C0C9B" w:rsidRDefault="0057634E" w:rsidP="0057634E">
      <w:pPr>
        <w:jc w:val="both"/>
        <w:rPr>
          <w:sz w:val="24"/>
          <w:szCs w:val="24"/>
        </w:rPr>
      </w:pPr>
    </w:p>
    <w:p w:rsidR="0057634E" w:rsidRDefault="0057634E" w:rsidP="0057634E">
      <w:pPr>
        <w:jc w:val="center"/>
      </w:pPr>
    </w:p>
    <w:p w:rsidR="0057634E" w:rsidRDefault="0057634E" w:rsidP="0057634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6"/>
        <w:gridCol w:w="1412"/>
        <w:gridCol w:w="1461"/>
      </w:tblGrid>
      <w:tr w:rsidR="0057634E" w:rsidRPr="008E7D89" w:rsidTr="001D0447">
        <w:trPr>
          <w:jc w:val="center"/>
        </w:trPr>
        <w:tc>
          <w:tcPr>
            <w:tcW w:w="1276" w:type="dxa"/>
            <w:vAlign w:val="center"/>
          </w:tcPr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Pracoviště</w:t>
            </w:r>
          </w:p>
        </w:tc>
        <w:tc>
          <w:tcPr>
            <w:tcW w:w="2226" w:type="dxa"/>
            <w:vAlign w:val="center"/>
          </w:tcPr>
          <w:p w:rsidR="0057634E" w:rsidRPr="000A31DA" w:rsidRDefault="0057634E" w:rsidP="0057634E">
            <w:pPr>
              <w:pStyle w:val="Nadpis1"/>
              <w:jc w:val="center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0A31DA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Název ústavu</w:t>
            </w:r>
          </w:p>
        </w:tc>
        <w:tc>
          <w:tcPr>
            <w:tcW w:w="1412" w:type="dxa"/>
            <w:vAlign w:val="center"/>
          </w:tcPr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vypsaných</w:t>
            </w:r>
          </w:p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míst</w:t>
            </w:r>
          </w:p>
        </w:tc>
        <w:tc>
          <w:tcPr>
            <w:tcW w:w="1461" w:type="dxa"/>
            <w:vAlign w:val="center"/>
          </w:tcPr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přihlášených</w:t>
            </w:r>
          </w:p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uchazečů</w:t>
            </w:r>
          </w:p>
        </w:tc>
      </w:tr>
      <w:tr w:rsidR="0057634E" w:rsidRPr="008E7D89" w:rsidTr="001D0447">
        <w:trPr>
          <w:jc w:val="center"/>
        </w:trPr>
        <w:tc>
          <w:tcPr>
            <w:tcW w:w="1276" w:type="dxa"/>
            <w:vAlign w:val="center"/>
          </w:tcPr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>12</w:t>
            </w:r>
            <w:r w:rsidR="009F79EF">
              <w:rPr>
                <w:rFonts w:ascii="Calibri" w:hAnsi="Calibri" w:cs="Calibri"/>
                <w:b/>
                <w:sz w:val="24"/>
              </w:rPr>
              <w:t>2</w:t>
            </w:r>
            <w:r w:rsidR="00450BD3">
              <w:rPr>
                <w:rFonts w:ascii="Calibri" w:hAnsi="Calibri" w:cs="Calibri"/>
                <w:b/>
                <w:sz w:val="24"/>
              </w:rPr>
              <w:t>50</w:t>
            </w:r>
          </w:p>
        </w:tc>
        <w:tc>
          <w:tcPr>
            <w:tcW w:w="2226" w:type="dxa"/>
            <w:vAlign w:val="center"/>
          </w:tcPr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57634E" w:rsidRPr="000A31DA" w:rsidRDefault="0057634E" w:rsidP="009F79EF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 xml:space="preserve">Ústav </w:t>
            </w:r>
            <w:r w:rsidR="009F79EF">
              <w:rPr>
                <w:rFonts w:ascii="Calibri" w:hAnsi="Calibri" w:cs="Calibri"/>
                <w:b/>
                <w:sz w:val="24"/>
              </w:rPr>
              <w:t>pozemního stavitelství</w:t>
            </w:r>
          </w:p>
        </w:tc>
        <w:tc>
          <w:tcPr>
            <w:tcW w:w="1412" w:type="dxa"/>
            <w:vAlign w:val="center"/>
          </w:tcPr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57634E" w:rsidRPr="000A31DA" w:rsidRDefault="009F79EF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</w:t>
            </w:r>
            <w:bookmarkStart w:id="0" w:name="_GoBack"/>
            <w:bookmarkEnd w:id="0"/>
          </w:p>
        </w:tc>
      </w:tr>
    </w:tbl>
    <w:p w:rsidR="0057634E" w:rsidRDefault="0057634E" w:rsidP="0057634E"/>
    <w:p w:rsidR="0057634E" w:rsidRDefault="0057634E" w:rsidP="0057634E"/>
    <w:p w:rsidR="0057634E" w:rsidRDefault="0057634E" w:rsidP="0057634E">
      <w:pPr>
        <w:rPr>
          <w:sz w:val="24"/>
        </w:rPr>
      </w:pPr>
      <w:r>
        <w:tab/>
      </w:r>
    </w:p>
    <w:p w:rsidR="00382A62" w:rsidRPr="00382A62" w:rsidRDefault="000A31DA" w:rsidP="00382A62">
      <w:r>
        <w:t xml:space="preserve"> </w:t>
      </w:r>
    </w:p>
    <w:sectPr w:rsidR="00382A62" w:rsidRPr="00382A62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4E" w:rsidRDefault="0057634E" w:rsidP="001C1277">
      <w:r>
        <w:separator/>
      </w:r>
    </w:p>
  </w:endnote>
  <w:endnote w:type="continuationSeparator" w:id="0">
    <w:p w:rsidR="0057634E" w:rsidRDefault="0057634E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E04ACD" w:rsidRPr="00103885" w:rsidRDefault="0057634E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Pr="00103885" w:rsidRDefault="0057634E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4E" w:rsidRDefault="0057634E" w:rsidP="001C1277">
      <w:r>
        <w:separator/>
      </w:r>
    </w:p>
  </w:footnote>
  <w:footnote w:type="continuationSeparator" w:id="0">
    <w:p w:rsidR="0057634E" w:rsidRDefault="0057634E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77" w:rsidRDefault="005763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95" w:rsidRDefault="0057634E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4E"/>
    <w:rsid w:val="00010834"/>
    <w:rsid w:val="00042893"/>
    <w:rsid w:val="000608DA"/>
    <w:rsid w:val="000651CC"/>
    <w:rsid w:val="000668AE"/>
    <w:rsid w:val="00087D33"/>
    <w:rsid w:val="00096010"/>
    <w:rsid w:val="0009727A"/>
    <w:rsid w:val="000A31DA"/>
    <w:rsid w:val="000C737C"/>
    <w:rsid w:val="00103885"/>
    <w:rsid w:val="00120718"/>
    <w:rsid w:val="001B333D"/>
    <w:rsid w:val="001C1277"/>
    <w:rsid w:val="001E462D"/>
    <w:rsid w:val="00215646"/>
    <w:rsid w:val="00291B01"/>
    <w:rsid w:val="002946CC"/>
    <w:rsid w:val="00331064"/>
    <w:rsid w:val="00334AB5"/>
    <w:rsid w:val="00353AF3"/>
    <w:rsid w:val="00382A62"/>
    <w:rsid w:val="00401D95"/>
    <w:rsid w:val="00402A47"/>
    <w:rsid w:val="00450BD3"/>
    <w:rsid w:val="004D71B0"/>
    <w:rsid w:val="004E5819"/>
    <w:rsid w:val="00553E95"/>
    <w:rsid w:val="0057634E"/>
    <w:rsid w:val="00694787"/>
    <w:rsid w:val="006B3FE4"/>
    <w:rsid w:val="006F60C6"/>
    <w:rsid w:val="00745BF4"/>
    <w:rsid w:val="00764AD8"/>
    <w:rsid w:val="007F44C4"/>
    <w:rsid w:val="008D1D04"/>
    <w:rsid w:val="00901C5C"/>
    <w:rsid w:val="00947260"/>
    <w:rsid w:val="009833FA"/>
    <w:rsid w:val="00995A44"/>
    <w:rsid w:val="009A5FBE"/>
    <w:rsid w:val="009B6EAD"/>
    <w:rsid w:val="009E5E0E"/>
    <w:rsid w:val="009F56BD"/>
    <w:rsid w:val="009F79EF"/>
    <w:rsid w:val="00A7676F"/>
    <w:rsid w:val="00AD68F0"/>
    <w:rsid w:val="00B0004B"/>
    <w:rsid w:val="00BB3AA1"/>
    <w:rsid w:val="00BE31F7"/>
    <w:rsid w:val="00BF7BBB"/>
    <w:rsid w:val="00C273F6"/>
    <w:rsid w:val="00C869D5"/>
    <w:rsid w:val="00CF45F0"/>
    <w:rsid w:val="00D70203"/>
    <w:rsid w:val="00D712AC"/>
    <w:rsid w:val="00E04ACD"/>
    <w:rsid w:val="00E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2220F0"/>
  <w15:chartTrackingRefBased/>
  <w15:docId w15:val="{E2577D72-AC55-4FD8-8360-D17A8FC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634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82A62"/>
    <w:pPr>
      <w:keepNext/>
      <w:outlineLvl w:val="1"/>
    </w:pPr>
    <w:rPr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.sti.fce.vutbr.cz\home$\solikova.v\Plocha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B69A-7838-4D83-A2AA-8EEDA23D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</Template>
  <TotalTime>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Solíková</dc:creator>
  <cp:keywords/>
  <cp:lastModifiedBy>Solíková Veronika (150831)</cp:lastModifiedBy>
  <cp:revision>2</cp:revision>
  <cp:lastPrinted>2020-08-03T12:10:00Z</cp:lastPrinted>
  <dcterms:created xsi:type="dcterms:W3CDTF">2021-04-28T11:13:00Z</dcterms:created>
  <dcterms:modified xsi:type="dcterms:W3CDTF">2021-04-28T11:13:00Z</dcterms:modified>
</cp:coreProperties>
</file>