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E7D6" w14:textId="77777777" w:rsidR="004879D1" w:rsidRDefault="004879D1" w:rsidP="00A969FC">
      <w:pPr>
        <w:rPr>
          <w:b/>
          <w:sz w:val="28"/>
          <w:szCs w:val="28"/>
          <w:highlight w:val="yellow"/>
        </w:rPr>
      </w:pPr>
    </w:p>
    <w:p w14:paraId="36C4392D" w14:textId="4BC13BCC" w:rsidR="00A969FC" w:rsidRPr="004879D1" w:rsidRDefault="00496E07" w:rsidP="00A969FC">
      <w:pPr>
        <w:rPr>
          <w:b/>
          <w:sz w:val="28"/>
          <w:szCs w:val="28"/>
        </w:rPr>
      </w:pPr>
      <w:r w:rsidRPr="004879D1">
        <w:rPr>
          <w:b/>
          <w:sz w:val="28"/>
          <w:szCs w:val="28"/>
        </w:rPr>
        <w:t>ŽÁDOST O PROPLACENÍ NÁKLADŮ</w:t>
      </w:r>
      <w:r w:rsidR="004F00CE" w:rsidRPr="004879D1">
        <w:rPr>
          <w:b/>
          <w:sz w:val="28"/>
          <w:szCs w:val="28"/>
        </w:rPr>
        <w:t xml:space="preserve"> </w:t>
      </w:r>
      <w:r w:rsidR="004A7E7E" w:rsidRPr="004879D1">
        <w:rPr>
          <w:b/>
          <w:sz w:val="28"/>
          <w:szCs w:val="28"/>
        </w:rPr>
        <w:t>NA</w:t>
      </w:r>
      <w:r w:rsidR="004F00CE" w:rsidRPr="004879D1">
        <w:rPr>
          <w:b/>
          <w:sz w:val="28"/>
          <w:szCs w:val="28"/>
        </w:rPr>
        <w:t xml:space="preserve"> TESTY NA COVID-19 </w:t>
      </w:r>
      <w:r w:rsidR="004A7E7E" w:rsidRPr="004879D1">
        <w:rPr>
          <w:b/>
          <w:sz w:val="28"/>
          <w:szCs w:val="28"/>
        </w:rPr>
        <w:t>A/NEBO</w:t>
      </w:r>
      <w:r w:rsidR="004F00CE" w:rsidRPr="004879D1">
        <w:rPr>
          <w:b/>
          <w:sz w:val="28"/>
          <w:szCs w:val="28"/>
        </w:rPr>
        <w:t xml:space="preserve"> </w:t>
      </w:r>
      <w:r w:rsidR="00D22E76" w:rsidRPr="004879D1">
        <w:rPr>
          <w:b/>
          <w:sz w:val="28"/>
          <w:szCs w:val="28"/>
        </w:rPr>
        <w:t xml:space="preserve">ZVÝŠENÉ NÁKLADY NA </w:t>
      </w:r>
      <w:r w:rsidR="004F00CE" w:rsidRPr="004879D1">
        <w:rPr>
          <w:b/>
          <w:sz w:val="28"/>
          <w:szCs w:val="28"/>
        </w:rPr>
        <w:t xml:space="preserve">UBYTOVÁNÍ </w:t>
      </w:r>
      <w:r w:rsidR="004A7E7E" w:rsidRPr="004879D1">
        <w:rPr>
          <w:b/>
          <w:sz w:val="28"/>
          <w:szCs w:val="28"/>
        </w:rPr>
        <w:t>PO</w:t>
      </w:r>
      <w:r w:rsidR="004F00CE" w:rsidRPr="004879D1">
        <w:rPr>
          <w:b/>
          <w:sz w:val="28"/>
          <w:szCs w:val="28"/>
        </w:rPr>
        <w:t> DOB</w:t>
      </w:r>
      <w:r w:rsidR="004A7E7E" w:rsidRPr="004879D1">
        <w:rPr>
          <w:b/>
          <w:sz w:val="28"/>
          <w:szCs w:val="28"/>
        </w:rPr>
        <w:t>U</w:t>
      </w:r>
      <w:r w:rsidR="004F00CE" w:rsidRPr="004879D1">
        <w:rPr>
          <w:b/>
          <w:sz w:val="28"/>
          <w:szCs w:val="28"/>
        </w:rPr>
        <w:t xml:space="preserve"> POVINNÉ KARANTÉNY</w:t>
      </w:r>
    </w:p>
    <w:p w14:paraId="20D24A57" w14:textId="145BDAA1" w:rsidR="00496E07" w:rsidRPr="004879D1" w:rsidRDefault="00496E07" w:rsidP="00496E07">
      <w:pPr>
        <w:jc w:val="both"/>
        <w:rPr>
          <w:b/>
        </w:rPr>
      </w:pPr>
      <w:r w:rsidRPr="004879D1">
        <w:rPr>
          <w:b/>
        </w:rPr>
        <w:t>Požaduji proplacení níže specifikovaných nákladů, které vznikly v souvislosti s</w:t>
      </w:r>
      <w:r w:rsidR="004F00CE" w:rsidRPr="004879D1">
        <w:rPr>
          <w:b/>
        </w:rPr>
        <w:t> povinným testováním na C</w:t>
      </w:r>
      <w:r w:rsidR="004A7E7E" w:rsidRPr="004879D1">
        <w:rPr>
          <w:b/>
        </w:rPr>
        <w:t>OVID</w:t>
      </w:r>
      <w:r w:rsidR="004F00CE" w:rsidRPr="004879D1">
        <w:rPr>
          <w:b/>
        </w:rPr>
        <w:t>-19/povinnou karanténou před</w:t>
      </w:r>
      <w:r w:rsidR="001650E8">
        <w:rPr>
          <w:b/>
        </w:rPr>
        <w:t>, v průběhu nebo těsně po ukončení mého</w:t>
      </w:r>
      <w:r w:rsidRPr="004879D1">
        <w:rPr>
          <w:b/>
        </w:rPr>
        <w:t xml:space="preserve"> studijní</w:t>
      </w:r>
      <w:r w:rsidR="001650E8">
        <w:rPr>
          <w:b/>
        </w:rPr>
        <w:t>ho</w:t>
      </w:r>
      <w:r w:rsidRPr="004879D1">
        <w:rPr>
          <w:b/>
        </w:rPr>
        <w:t xml:space="preserve"> pobyt</w:t>
      </w:r>
      <w:r w:rsidR="001650E8">
        <w:rPr>
          <w:b/>
        </w:rPr>
        <w:t>u</w:t>
      </w:r>
      <w:r w:rsidRPr="004879D1">
        <w:rPr>
          <w:b/>
        </w:rPr>
        <w:t>/stáž</w:t>
      </w:r>
      <w:r w:rsidR="001650E8">
        <w:rPr>
          <w:b/>
        </w:rPr>
        <w:t xml:space="preserve">e </w:t>
      </w:r>
      <w:r w:rsidRPr="004879D1">
        <w:rPr>
          <w:b/>
        </w:rPr>
        <w:t xml:space="preserve">z důvodu pandemie COVID-19. </w:t>
      </w:r>
    </w:p>
    <w:p w14:paraId="064BDFB8" w14:textId="3E1E8154" w:rsidR="00496E07" w:rsidRPr="004879D1" w:rsidRDefault="00496E07" w:rsidP="00E25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</w:pPr>
      <w:r w:rsidRPr="004879D1">
        <w:t>Jméno a příjmení:</w:t>
      </w:r>
      <w:r w:rsidR="00A23C00" w:rsidRPr="004879D1">
        <w:t xml:space="preserve"> </w:t>
      </w:r>
    </w:p>
    <w:p w14:paraId="27D255D6" w14:textId="3354596B" w:rsidR="00496E07" w:rsidRPr="004879D1" w:rsidRDefault="00496E07" w:rsidP="00E25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</w:pPr>
      <w:r w:rsidRPr="004879D1">
        <w:t>VUT ID:</w:t>
      </w:r>
      <w:r w:rsidR="00A23C00" w:rsidRPr="004879D1">
        <w:t xml:space="preserve"> </w:t>
      </w:r>
    </w:p>
    <w:p w14:paraId="4B33AADD" w14:textId="02607A31" w:rsidR="00496E07" w:rsidRPr="004879D1" w:rsidRDefault="00496E07" w:rsidP="00E25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</w:pPr>
      <w:r w:rsidRPr="004879D1">
        <w:t>Stát a město, kde mobilita probíh</w:t>
      </w:r>
      <w:r w:rsidR="004F00CE" w:rsidRPr="004879D1">
        <w:t>á</w:t>
      </w:r>
      <w:r w:rsidRPr="004879D1">
        <w:t>:</w:t>
      </w:r>
      <w:r w:rsidR="00A23C00" w:rsidRPr="004879D1">
        <w:t xml:space="preserve"> </w:t>
      </w:r>
    </w:p>
    <w:p w14:paraId="182EBC00" w14:textId="09183B5E" w:rsidR="00496E07" w:rsidRPr="004879D1" w:rsidRDefault="00496E07" w:rsidP="00E25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</w:pPr>
      <w:r w:rsidRPr="004879D1">
        <w:t>Typ pobytu (studijní pobyt/stáž/absolventská stáž):</w:t>
      </w:r>
      <w:r w:rsidR="00A23C00" w:rsidRPr="004879D1">
        <w:t xml:space="preserve"> </w:t>
      </w:r>
    </w:p>
    <w:p w14:paraId="2846843D" w14:textId="79EC1C03" w:rsidR="00B31400" w:rsidRPr="004879D1" w:rsidRDefault="00496E07" w:rsidP="00E25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</w:pPr>
      <w:r w:rsidRPr="004879D1">
        <w:t xml:space="preserve">Skutečná délka </w:t>
      </w:r>
      <w:r w:rsidR="004F00CE" w:rsidRPr="004879D1">
        <w:t xml:space="preserve">karantény </w:t>
      </w:r>
      <w:r w:rsidRPr="004879D1">
        <w:t>od-do (</w:t>
      </w:r>
      <w:proofErr w:type="spellStart"/>
      <w:r w:rsidRPr="004879D1">
        <w:t>dd</w:t>
      </w:r>
      <w:proofErr w:type="spellEnd"/>
      <w:r w:rsidRPr="004879D1">
        <w:t>/mm/rok)</w:t>
      </w:r>
      <w:r w:rsidR="00D22E76" w:rsidRPr="004879D1">
        <w:t xml:space="preserve"> </w:t>
      </w:r>
      <w:r w:rsidR="004F00CE" w:rsidRPr="004879D1">
        <w:t>/</w:t>
      </w:r>
      <w:r w:rsidR="00792C89" w:rsidRPr="004879D1">
        <w:t>karanténa nebyla potřeba</w:t>
      </w:r>
      <w:r w:rsidRPr="004879D1">
        <w:t>:</w:t>
      </w:r>
      <w:r w:rsidR="00A23C00" w:rsidRPr="004879D1">
        <w:t xml:space="preserve"> </w:t>
      </w:r>
    </w:p>
    <w:p w14:paraId="33D7EDC7" w14:textId="26BD40F3" w:rsidR="0045699A" w:rsidRPr="004879D1" w:rsidRDefault="0045699A" w:rsidP="00E25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</w:pPr>
      <w:r w:rsidRPr="004879D1">
        <w:t>Oficiální začátek st. pobytu/stáže (po skončení povinné karantény):</w:t>
      </w:r>
    </w:p>
    <w:tbl>
      <w:tblPr>
        <w:tblStyle w:val="Mkatabulky"/>
        <w:tblW w:w="10065" w:type="dxa"/>
        <w:tblInd w:w="-147" w:type="dxa"/>
        <w:tblLook w:val="04A0" w:firstRow="1" w:lastRow="0" w:firstColumn="1" w:lastColumn="0" w:noHBand="0" w:noVBand="1"/>
      </w:tblPr>
      <w:tblGrid>
        <w:gridCol w:w="3090"/>
        <w:gridCol w:w="6975"/>
      </w:tblGrid>
      <w:tr w:rsidR="001650E8" w:rsidRPr="00D17C1D" w14:paraId="0E8825FB" w14:textId="77777777" w:rsidTr="004871BF">
        <w:trPr>
          <w:trHeight w:val="308"/>
        </w:trPr>
        <w:tc>
          <w:tcPr>
            <w:tcW w:w="3090" w:type="dxa"/>
            <w:vAlign w:val="center"/>
          </w:tcPr>
          <w:p w14:paraId="7EFF9453" w14:textId="224AE3E9" w:rsidR="001650E8" w:rsidRPr="00D17C1D" w:rsidRDefault="005D0716" w:rsidP="002F1E9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lang w:val="en-GB"/>
              </w:rPr>
              <w:t>Typ</w:t>
            </w:r>
            <w:proofErr w:type="spellEnd"/>
            <w:r>
              <w:rPr>
                <w:rFonts w:ascii="Calibri" w:hAnsi="Calibri"/>
                <w:color w:val="000000"/>
                <w:lang w:val="en-GB"/>
              </w:rPr>
              <w:t xml:space="preserve"> mobility:</w:t>
            </w:r>
          </w:p>
        </w:tc>
        <w:tc>
          <w:tcPr>
            <w:tcW w:w="6975" w:type="dxa"/>
            <w:shd w:val="clear" w:color="auto" w:fill="D9D9D9" w:themeFill="background1" w:themeFillShade="D9"/>
            <w:vAlign w:val="center"/>
          </w:tcPr>
          <w:p w14:paraId="2DEA3F38" w14:textId="4DE83210" w:rsidR="001650E8" w:rsidRPr="00D17C1D" w:rsidRDefault="005D0716" w:rsidP="002F1E90">
            <w:pPr>
              <w:rPr>
                <w:sz w:val="20"/>
                <w:szCs w:val="20"/>
              </w:rPr>
            </w:pPr>
            <w:r>
              <w:t>Fyzikální</w:t>
            </w:r>
            <w:r w:rsidR="001650E8" w:rsidRPr="00D17C1D">
              <w:t xml:space="preserve"> </w:t>
            </w:r>
            <w:r w:rsidR="001650E8" w:rsidRPr="002F1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0E8" w:rsidRPr="00D17C1D">
              <w:instrText xml:space="preserve"> FORMCHECKBOX </w:instrText>
            </w:r>
            <w:r w:rsidR="00384794">
              <w:fldChar w:fldCharType="separate"/>
            </w:r>
            <w:r w:rsidR="001650E8" w:rsidRPr="002F1E90">
              <w:fldChar w:fldCharType="end"/>
            </w:r>
            <w:r w:rsidR="001650E8" w:rsidRPr="00D17C1D">
              <w:t xml:space="preserve">  </w:t>
            </w:r>
            <w:r>
              <w:t>Kombinovaná</w:t>
            </w:r>
            <w:r w:rsidR="001650E8" w:rsidRPr="00D17C1D">
              <w:t xml:space="preserve"> </w:t>
            </w:r>
            <w:r w:rsidR="001650E8" w:rsidRPr="002F1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0E8" w:rsidRPr="00D17C1D">
              <w:instrText xml:space="preserve"> FORMCHECKBOX </w:instrText>
            </w:r>
            <w:r w:rsidR="00384794">
              <w:fldChar w:fldCharType="separate"/>
            </w:r>
            <w:r w:rsidR="001650E8" w:rsidRPr="002F1E90">
              <w:fldChar w:fldCharType="end"/>
            </w:r>
            <w:r w:rsidR="001650E8" w:rsidRPr="00D17C1D">
              <w:t xml:space="preserve">  Online </w:t>
            </w:r>
            <w:r w:rsidR="001650E8" w:rsidRPr="002F1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0E8" w:rsidRPr="00D17C1D">
              <w:instrText xml:space="preserve"> FORMCHECKBOX </w:instrText>
            </w:r>
            <w:r w:rsidR="00384794">
              <w:fldChar w:fldCharType="separate"/>
            </w:r>
            <w:r w:rsidR="001650E8" w:rsidRPr="002F1E90">
              <w:fldChar w:fldCharType="end"/>
            </w:r>
            <w:r w:rsidR="001650E8" w:rsidRPr="00D17C1D">
              <w:t xml:space="preserve">  </w:t>
            </w:r>
            <w:r>
              <w:t>Placený online kurz</w:t>
            </w:r>
            <w:r w:rsidR="001650E8" w:rsidRPr="00D17C1D">
              <w:t xml:space="preserve"> </w:t>
            </w:r>
            <w:r w:rsidR="001650E8" w:rsidRPr="002F1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0E8" w:rsidRPr="00D17C1D">
              <w:instrText xml:space="preserve"> FORMCHECKBOX </w:instrText>
            </w:r>
            <w:r w:rsidR="00384794">
              <w:fldChar w:fldCharType="separate"/>
            </w:r>
            <w:r w:rsidR="001650E8" w:rsidRPr="002F1E90">
              <w:fldChar w:fldCharType="end"/>
            </w:r>
          </w:p>
        </w:tc>
      </w:tr>
    </w:tbl>
    <w:p w14:paraId="14AEA745" w14:textId="77777777" w:rsidR="00496E07" w:rsidRPr="004879D1" w:rsidRDefault="00496E07" w:rsidP="00496E07">
      <w:pPr>
        <w:spacing w:after="0"/>
        <w:rPr>
          <w:b/>
        </w:rPr>
      </w:pPr>
    </w:p>
    <w:p w14:paraId="0B53B34C" w14:textId="222917D0" w:rsidR="00972B3C" w:rsidRPr="004879D1" w:rsidRDefault="00FF217B" w:rsidP="00972B3C">
      <w:pPr>
        <w:jc w:val="both"/>
        <w:rPr>
          <w:b/>
        </w:rPr>
      </w:pPr>
      <w:r w:rsidRPr="004879D1">
        <w:rPr>
          <w:b/>
        </w:rPr>
        <w:t>ZPŮSOBILÉ NÁKLADY JSOU</w:t>
      </w:r>
      <w:r w:rsidR="00972B3C" w:rsidRPr="004879D1">
        <w:rPr>
          <w:b/>
        </w:rPr>
        <w:t>:</w:t>
      </w:r>
    </w:p>
    <w:p w14:paraId="0FFB433C" w14:textId="45747D70" w:rsidR="00E25C31" w:rsidRPr="004879D1" w:rsidRDefault="00E25C31" w:rsidP="00E25C31">
      <w:pPr>
        <w:pStyle w:val="Odstavecseseznamem"/>
        <w:numPr>
          <w:ilvl w:val="0"/>
          <w:numId w:val="11"/>
        </w:numPr>
        <w:spacing w:after="0" w:line="254" w:lineRule="auto"/>
        <w:ind w:left="426"/>
        <w:jc w:val="both"/>
      </w:pPr>
      <w:r w:rsidRPr="004879D1">
        <w:rPr>
          <w:b/>
        </w:rPr>
        <w:t>Test</w:t>
      </w:r>
      <w:r w:rsidR="004A7E7E" w:rsidRPr="004879D1">
        <w:rPr>
          <w:b/>
        </w:rPr>
        <w:t xml:space="preserve"> na</w:t>
      </w:r>
      <w:r w:rsidRPr="004879D1">
        <w:rPr>
          <w:b/>
        </w:rPr>
        <w:t xml:space="preserve"> </w:t>
      </w:r>
      <w:r w:rsidRPr="004879D1">
        <w:rPr>
          <w:b/>
          <w:bCs/>
        </w:rPr>
        <w:t>C</w:t>
      </w:r>
      <w:r w:rsidR="004A7E7E" w:rsidRPr="004879D1">
        <w:rPr>
          <w:b/>
          <w:bCs/>
        </w:rPr>
        <w:t>OVID</w:t>
      </w:r>
      <w:r w:rsidRPr="004879D1">
        <w:rPr>
          <w:b/>
          <w:bCs/>
        </w:rPr>
        <w:t xml:space="preserve">-19 – </w:t>
      </w:r>
      <w:r w:rsidRPr="004879D1">
        <w:t xml:space="preserve">jeden </w:t>
      </w:r>
      <w:r w:rsidR="00BC0AD0" w:rsidRPr="004879D1">
        <w:t>povinný</w:t>
      </w:r>
      <w:r w:rsidRPr="004879D1">
        <w:t xml:space="preserve"> test před příjezdem do země mobility, v případě potřeby další </w:t>
      </w:r>
      <w:r w:rsidR="00BC0AD0" w:rsidRPr="004879D1">
        <w:t xml:space="preserve">povinný </w:t>
      </w:r>
      <w:r w:rsidRPr="004879D1">
        <w:t>test po ukončení karantény. Ke všem testům musí být doloženy dokumenty, které jasně prokazují nutnost daného t</w:t>
      </w:r>
      <w:r w:rsidR="00C81696" w:rsidRPr="004879D1">
        <w:t>estu na C</w:t>
      </w:r>
      <w:r w:rsidR="004A7E7E" w:rsidRPr="004879D1">
        <w:t>OVID</w:t>
      </w:r>
      <w:r w:rsidR="00C81696" w:rsidRPr="004879D1">
        <w:t>-19 vládním nařízením či zahraniční školou (informace na webových stránkách, e-mail zaslaný zahraniční instituc</w:t>
      </w:r>
      <w:r w:rsidR="00D22E76" w:rsidRPr="004879D1">
        <w:t>í</w:t>
      </w:r>
      <w:r w:rsidR="00BC0AD0" w:rsidRPr="004879D1">
        <w:t xml:space="preserve"> apod.</w:t>
      </w:r>
      <w:r w:rsidR="00C81696" w:rsidRPr="004879D1">
        <w:t xml:space="preserve">). </w:t>
      </w:r>
    </w:p>
    <w:p w14:paraId="73492E2F" w14:textId="47532B5F" w:rsidR="00B06F92" w:rsidRPr="004879D1" w:rsidRDefault="00C81696" w:rsidP="00015767">
      <w:pPr>
        <w:pStyle w:val="Odstavecseseznamem"/>
        <w:numPr>
          <w:ilvl w:val="0"/>
          <w:numId w:val="11"/>
        </w:numPr>
        <w:spacing w:after="0" w:line="254" w:lineRule="auto"/>
        <w:ind w:left="426"/>
        <w:jc w:val="both"/>
        <w:rPr>
          <w:b/>
        </w:rPr>
      </w:pPr>
      <w:r w:rsidRPr="004879D1">
        <w:rPr>
          <w:b/>
          <w:bCs/>
        </w:rPr>
        <w:t xml:space="preserve">Náklady </w:t>
      </w:r>
      <w:r w:rsidR="00BC0AD0" w:rsidRPr="004879D1">
        <w:rPr>
          <w:b/>
          <w:bCs/>
        </w:rPr>
        <w:t>spojené s ubytováním</w:t>
      </w:r>
      <w:r w:rsidR="00BC0AD0" w:rsidRPr="004879D1">
        <w:t xml:space="preserve"> </w:t>
      </w:r>
      <w:r w:rsidR="004A7E7E" w:rsidRPr="004879D1">
        <w:rPr>
          <w:b/>
        </w:rPr>
        <w:t xml:space="preserve">po dobu </w:t>
      </w:r>
      <w:r w:rsidRPr="004879D1">
        <w:rPr>
          <w:b/>
        </w:rPr>
        <w:t>povinné karantény</w:t>
      </w:r>
      <w:r w:rsidRPr="004879D1">
        <w:t xml:space="preserve"> </w:t>
      </w:r>
      <w:r w:rsidR="00FF217B" w:rsidRPr="004879D1">
        <w:rPr>
          <w:b/>
          <w:bCs/>
        </w:rPr>
        <w:t xml:space="preserve">– </w:t>
      </w:r>
      <w:r w:rsidRPr="004879D1">
        <w:t xml:space="preserve">před začátkem studijního pobytu/ stáže. </w:t>
      </w:r>
      <w:r w:rsidR="0012743F" w:rsidRPr="004879D1">
        <w:t>Je nutné doložit potvrzení</w:t>
      </w:r>
      <w:r w:rsidR="00BC0AD0" w:rsidRPr="004879D1">
        <w:t xml:space="preserve"> (vládní</w:t>
      </w:r>
      <w:r w:rsidR="0012743F" w:rsidRPr="004879D1">
        <w:t>ho</w:t>
      </w:r>
      <w:r w:rsidR="00BC0AD0" w:rsidRPr="004879D1">
        <w:t xml:space="preserve"> nařízení/zahraniční instituc</w:t>
      </w:r>
      <w:r w:rsidR="0012743F" w:rsidRPr="004879D1">
        <w:t>e</w:t>
      </w:r>
      <w:r w:rsidR="00BC0AD0" w:rsidRPr="004879D1">
        <w:t xml:space="preserve">), </w:t>
      </w:r>
      <w:r w:rsidR="0012743F" w:rsidRPr="004879D1">
        <w:t>kde je uveden požadavek na karanténu a její délku (obvykle 14 dnů)</w:t>
      </w:r>
      <w:r w:rsidR="00946238" w:rsidRPr="004879D1">
        <w:t xml:space="preserve">. </w:t>
      </w:r>
    </w:p>
    <w:p w14:paraId="5CB3C935" w14:textId="5AC3BEA5" w:rsidR="00B96C9F" w:rsidRPr="004879D1" w:rsidRDefault="00B96C9F" w:rsidP="00015767">
      <w:pPr>
        <w:pStyle w:val="Odstavecseseznamem"/>
        <w:numPr>
          <w:ilvl w:val="0"/>
          <w:numId w:val="11"/>
        </w:numPr>
        <w:spacing w:after="0" w:line="254" w:lineRule="auto"/>
        <w:ind w:left="426"/>
        <w:jc w:val="both"/>
      </w:pPr>
      <w:r w:rsidRPr="004879D1">
        <w:rPr>
          <w:bCs/>
        </w:rPr>
        <w:t>Jiné mimořádné náklady, prokazatelně vzniklé z důvodu pandemie COVID-</w:t>
      </w:r>
      <w:r w:rsidRPr="004879D1">
        <w:t>19.</w:t>
      </w:r>
    </w:p>
    <w:p w14:paraId="339414B8" w14:textId="77777777" w:rsidR="00946238" w:rsidRPr="004879D1" w:rsidRDefault="00946238" w:rsidP="00946238">
      <w:pPr>
        <w:pStyle w:val="Odstavecseseznamem"/>
        <w:spacing w:after="0" w:line="254" w:lineRule="auto"/>
        <w:ind w:left="426"/>
        <w:jc w:val="both"/>
        <w:rPr>
          <w:b/>
        </w:rPr>
      </w:pPr>
    </w:p>
    <w:p w14:paraId="468240CD" w14:textId="79502402" w:rsidR="00496E07" w:rsidRPr="004879D1" w:rsidRDefault="0045699A" w:rsidP="00496E07">
      <w:pPr>
        <w:jc w:val="both"/>
      </w:pPr>
      <w:r w:rsidRPr="004879D1">
        <w:rPr>
          <w:b/>
          <w:sz w:val="24"/>
          <w:szCs w:val="24"/>
        </w:rPr>
        <w:t>TEST COVID-19</w:t>
      </w:r>
      <w:r w:rsidR="00496E07" w:rsidRPr="004879D1">
        <w:t xml:space="preserve"> – uveďte </w:t>
      </w:r>
      <w:r w:rsidR="00496E07" w:rsidRPr="004879D1">
        <w:rPr>
          <w:b/>
        </w:rPr>
        <w:t>částku</w:t>
      </w:r>
      <w:r w:rsidR="00496E07" w:rsidRPr="004879D1">
        <w:t xml:space="preserve"> a </w:t>
      </w:r>
      <w:r w:rsidR="00496E07" w:rsidRPr="004879D1">
        <w:rPr>
          <w:b/>
        </w:rPr>
        <w:t>původní měnu</w:t>
      </w:r>
      <w:r w:rsidR="00496E07" w:rsidRPr="004879D1">
        <w:t xml:space="preserve">, jaké </w:t>
      </w:r>
      <w:r w:rsidR="00496E07" w:rsidRPr="004879D1">
        <w:rPr>
          <w:b/>
        </w:rPr>
        <w:t>doklady</w:t>
      </w:r>
      <w:r w:rsidR="00496E07" w:rsidRPr="004879D1">
        <w:t xml:space="preserve"> máte k doložení a </w:t>
      </w:r>
      <w:r w:rsidR="00496E07" w:rsidRPr="004879D1">
        <w:rPr>
          <w:b/>
        </w:rPr>
        <w:t xml:space="preserve">zdůvodnění </w:t>
      </w:r>
      <w:r w:rsidR="00496E07" w:rsidRPr="004879D1">
        <w:t xml:space="preserve">(např. </w:t>
      </w:r>
      <w:r w:rsidRPr="004879D1">
        <w:t>Test na Covid-19</w:t>
      </w:r>
      <w:r w:rsidR="00496E07" w:rsidRPr="004879D1">
        <w:t xml:space="preserve"> ve výši </w:t>
      </w:r>
      <w:r w:rsidRPr="004879D1">
        <w:t>1750 Kč</w:t>
      </w:r>
      <w:r w:rsidR="00496E07" w:rsidRPr="004879D1">
        <w:t xml:space="preserve">, dokládám </w:t>
      </w:r>
      <w:r w:rsidRPr="004879D1">
        <w:t xml:space="preserve">fakturu, výpis z účtu </w:t>
      </w:r>
      <w:r w:rsidR="00496E07" w:rsidRPr="004879D1">
        <w:t>a</w:t>
      </w:r>
      <w:r w:rsidRPr="004879D1">
        <w:t xml:space="preserve"> </w:t>
      </w:r>
      <w:r w:rsidR="00D22E76" w:rsidRPr="004879D1">
        <w:t xml:space="preserve">printscreen </w:t>
      </w:r>
      <w:r w:rsidRPr="004879D1">
        <w:t>vládní</w:t>
      </w:r>
      <w:r w:rsidR="00D22E76" w:rsidRPr="004879D1">
        <w:t>ho</w:t>
      </w:r>
      <w:r w:rsidRPr="004879D1">
        <w:t xml:space="preserve"> nařízení</w:t>
      </w:r>
      <w:r w:rsidR="00B96C9F" w:rsidRPr="004879D1">
        <w:t>/</w:t>
      </w:r>
      <w:r w:rsidR="00D22E76" w:rsidRPr="004879D1">
        <w:t>e-mail od přijímající instituce s </w:t>
      </w:r>
      <w:r w:rsidRPr="004879D1">
        <w:t>nařízení</w:t>
      </w:r>
      <w:r w:rsidR="00D22E76" w:rsidRPr="004879D1">
        <w:t>m povinného testování</w:t>
      </w:r>
      <w:r w:rsidR="00496E07" w:rsidRPr="004879D1">
        <w:t>).</w:t>
      </w:r>
      <w:r w:rsidR="00A969FC" w:rsidRPr="004879D1">
        <w:t xml:space="preserve"> </w:t>
      </w:r>
    </w:p>
    <w:p w14:paraId="0DFCC713" w14:textId="60570055" w:rsidR="00496E07" w:rsidRPr="004879D1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4879D1">
        <w:t>Částka v měně dokladu a měna:</w:t>
      </w:r>
      <w:r w:rsidR="00A23C00" w:rsidRPr="004879D1">
        <w:t xml:space="preserve"> </w:t>
      </w:r>
    </w:p>
    <w:p w14:paraId="5508B216" w14:textId="14FD02B3" w:rsidR="00496E07" w:rsidRPr="004879D1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4879D1">
        <w:t>Zaslané doklady:</w:t>
      </w:r>
      <w:r w:rsidR="00A23C00" w:rsidRPr="004879D1">
        <w:t xml:space="preserve"> </w:t>
      </w:r>
    </w:p>
    <w:p w14:paraId="101E9D74" w14:textId="40CD77A2" w:rsidR="005F4585" w:rsidRPr="004879D1" w:rsidRDefault="00496E07" w:rsidP="0036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879D1">
        <w:t>Zdůvodnění:</w:t>
      </w:r>
      <w:r w:rsidR="00A23C00" w:rsidRPr="004879D1">
        <w:t xml:space="preserve"> </w:t>
      </w:r>
    </w:p>
    <w:p w14:paraId="6629879A" w14:textId="77777777" w:rsidR="004871BF" w:rsidRDefault="004871BF" w:rsidP="00693F77">
      <w:pPr>
        <w:tabs>
          <w:tab w:val="left" w:pos="3228"/>
        </w:tabs>
        <w:jc w:val="both"/>
        <w:rPr>
          <w:b/>
          <w:sz w:val="24"/>
          <w:szCs w:val="24"/>
        </w:rPr>
      </w:pPr>
    </w:p>
    <w:p w14:paraId="0CF8A9AD" w14:textId="7AB7544A" w:rsidR="00693F77" w:rsidRPr="004879D1" w:rsidRDefault="00FF217B" w:rsidP="00693F77">
      <w:pPr>
        <w:tabs>
          <w:tab w:val="left" w:pos="3228"/>
        </w:tabs>
        <w:jc w:val="both"/>
        <w:rPr>
          <w:bCs/>
          <w:sz w:val="24"/>
          <w:szCs w:val="24"/>
        </w:rPr>
      </w:pPr>
      <w:r w:rsidRPr="004879D1">
        <w:rPr>
          <w:b/>
          <w:sz w:val="24"/>
          <w:szCs w:val="24"/>
        </w:rPr>
        <w:t>NÁKLADY NA UBYTOVÁNÍ</w:t>
      </w:r>
      <w:r w:rsidR="00693F77" w:rsidRPr="004879D1">
        <w:rPr>
          <w:b/>
          <w:sz w:val="24"/>
          <w:szCs w:val="24"/>
        </w:rPr>
        <w:t xml:space="preserve"> </w:t>
      </w:r>
      <w:r w:rsidR="00693F77" w:rsidRPr="004879D1">
        <w:rPr>
          <w:bCs/>
          <w:sz w:val="24"/>
          <w:szCs w:val="24"/>
        </w:rPr>
        <w:t xml:space="preserve">– </w:t>
      </w:r>
      <w:r w:rsidR="00693F77" w:rsidRPr="004879D1">
        <w:rPr>
          <w:bCs/>
        </w:rPr>
        <w:t xml:space="preserve">uveďte </w:t>
      </w:r>
      <w:r w:rsidR="00693F77" w:rsidRPr="004879D1">
        <w:rPr>
          <w:b/>
        </w:rPr>
        <w:t>částku</w:t>
      </w:r>
      <w:r w:rsidR="00693F77" w:rsidRPr="004879D1">
        <w:rPr>
          <w:bCs/>
        </w:rPr>
        <w:t xml:space="preserve"> a </w:t>
      </w:r>
      <w:r w:rsidR="00693F77" w:rsidRPr="004879D1">
        <w:rPr>
          <w:b/>
        </w:rPr>
        <w:t>původní měnu</w:t>
      </w:r>
      <w:r w:rsidR="00693F77" w:rsidRPr="004879D1">
        <w:rPr>
          <w:bCs/>
        </w:rPr>
        <w:t xml:space="preserve">, jaké </w:t>
      </w:r>
      <w:r w:rsidR="00693F77" w:rsidRPr="004879D1">
        <w:rPr>
          <w:b/>
        </w:rPr>
        <w:t>doklady</w:t>
      </w:r>
      <w:r w:rsidR="00693F77" w:rsidRPr="004879D1">
        <w:rPr>
          <w:bCs/>
        </w:rPr>
        <w:t xml:space="preserve"> máte k doložení a </w:t>
      </w:r>
      <w:r w:rsidR="00693F77" w:rsidRPr="004879D1">
        <w:rPr>
          <w:b/>
        </w:rPr>
        <w:t>zdůvodnění.</w:t>
      </w:r>
    </w:p>
    <w:p w14:paraId="647760DD" w14:textId="77777777" w:rsidR="00693F77" w:rsidRDefault="00693F77" w:rsidP="0069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4879D1">
        <w:t>Částka v měně dokladu a měna:</w:t>
      </w:r>
      <w:r>
        <w:t xml:space="preserve"> </w:t>
      </w:r>
    </w:p>
    <w:p w14:paraId="52CBDE44" w14:textId="77777777" w:rsidR="00693F77" w:rsidRDefault="00693F77" w:rsidP="0069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 xml:space="preserve">Zaslané doklady: </w:t>
      </w:r>
    </w:p>
    <w:p w14:paraId="721ACAB0" w14:textId="77777777" w:rsidR="00693F77" w:rsidRPr="005F4585" w:rsidRDefault="00693F77" w:rsidP="0069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Zdůvodnění:</w:t>
      </w:r>
      <w:r w:rsidRPr="00A23C00">
        <w:t xml:space="preserve"> </w:t>
      </w:r>
    </w:p>
    <w:p w14:paraId="67E7E372" w14:textId="77777777" w:rsidR="004871BF" w:rsidRDefault="004871BF" w:rsidP="00496E07">
      <w:pPr>
        <w:jc w:val="both"/>
        <w:rPr>
          <w:b/>
          <w:sz w:val="24"/>
          <w:szCs w:val="24"/>
        </w:rPr>
      </w:pPr>
    </w:p>
    <w:p w14:paraId="0B6359ED" w14:textId="77777777" w:rsidR="004871BF" w:rsidRDefault="004871BF" w:rsidP="00496E07">
      <w:pPr>
        <w:jc w:val="both"/>
        <w:rPr>
          <w:b/>
          <w:sz w:val="24"/>
          <w:szCs w:val="24"/>
        </w:rPr>
      </w:pPr>
    </w:p>
    <w:p w14:paraId="1F1C2F0F" w14:textId="460D6834" w:rsidR="00496E07" w:rsidRDefault="00496E07" w:rsidP="00496E07">
      <w:pPr>
        <w:jc w:val="both"/>
      </w:pPr>
      <w:r w:rsidRPr="00994E7D">
        <w:rPr>
          <w:b/>
          <w:sz w:val="24"/>
          <w:szCs w:val="24"/>
        </w:rPr>
        <w:t xml:space="preserve">JINÉ </w:t>
      </w:r>
      <w:r w:rsidR="004879D1">
        <w:rPr>
          <w:b/>
          <w:sz w:val="24"/>
          <w:szCs w:val="24"/>
        </w:rPr>
        <w:t>MIMOŘÁDNÉ NÁKLADY</w:t>
      </w:r>
      <w:r>
        <w:t xml:space="preserve"> – uveďte </w:t>
      </w:r>
      <w:r w:rsidRPr="00134082">
        <w:rPr>
          <w:b/>
        </w:rPr>
        <w:t>částku</w:t>
      </w:r>
      <w:r>
        <w:t xml:space="preserve"> a </w:t>
      </w:r>
      <w:r w:rsidRPr="00D577D8">
        <w:rPr>
          <w:b/>
        </w:rPr>
        <w:t>původní</w:t>
      </w:r>
      <w:r w:rsidRPr="00134082">
        <w:rPr>
          <w:b/>
        </w:rPr>
        <w:t xml:space="preserve"> měnu</w:t>
      </w:r>
      <w:r>
        <w:t xml:space="preserve">, jaké </w:t>
      </w:r>
      <w:r w:rsidRPr="00134082">
        <w:rPr>
          <w:b/>
        </w:rPr>
        <w:t>doklady</w:t>
      </w:r>
      <w:r>
        <w:t xml:space="preserve"> máte k doložení a </w:t>
      </w:r>
      <w:r w:rsidRPr="00134082">
        <w:rPr>
          <w:b/>
        </w:rPr>
        <w:t>zdůvodnění</w:t>
      </w:r>
      <w:r w:rsidR="00B96C9F">
        <w:t>.</w:t>
      </w:r>
    </w:p>
    <w:p w14:paraId="17460C09" w14:textId="44AD66DD"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Částka v měně dokladu a měna:</w:t>
      </w:r>
      <w:r w:rsidR="00EA5283">
        <w:t xml:space="preserve"> </w:t>
      </w:r>
    </w:p>
    <w:p w14:paraId="766CE30B" w14:textId="4B500167"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Zaslané doklady:</w:t>
      </w:r>
      <w:r w:rsidR="00EA5283">
        <w:t xml:space="preserve"> </w:t>
      </w:r>
    </w:p>
    <w:p w14:paraId="4A4F09DE" w14:textId="5752B371"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Zdůvodnění:</w:t>
      </w:r>
      <w:r w:rsidR="00EA5283">
        <w:t xml:space="preserve"> </w:t>
      </w:r>
    </w:p>
    <w:p w14:paraId="5F229351" w14:textId="048BB3CC" w:rsidR="00EC3173" w:rsidRDefault="00EC3173" w:rsidP="00496E07">
      <w:pPr>
        <w:rPr>
          <w:sz w:val="24"/>
          <w:szCs w:val="24"/>
        </w:rPr>
      </w:pPr>
    </w:p>
    <w:p w14:paraId="27492FAB" w14:textId="77777777" w:rsidR="004871BF" w:rsidRDefault="004871BF" w:rsidP="004871BF">
      <w:r w:rsidRPr="00DB60E5">
        <w:rPr>
          <w:b/>
          <w:sz w:val="24"/>
          <w:szCs w:val="24"/>
        </w:rPr>
        <w:t>DALŠÍ DOPLŇUJÍCÍ INFORMACE (VOLITELNÉ)</w:t>
      </w:r>
      <w:r>
        <w:rPr>
          <w:b/>
          <w:sz w:val="24"/>
          <w:szCs w:val="24"/>
        </w:rPr>
        <w:t xml:space="preserve"> </w:t>
      </w:r>
      <w:r>
        <w:t xml:space="preserve">– </w:t>
      </w:r>
      <w:r w:rsidRPr="00DB60E5">
        <w:t>uveďte jiné, dle Vás podstatné</w:t>
      </w:r>
      <w:r>
        <w:t xml:space="preserve"> a</w:t>
      </w:r>
      <w:r w:rsidRPr="00DB60E5">
        <w:t xml:space="preserve"> související informace</w:t>
      </w:r>
      <w:r>
        <w:t>.</w:t>
      </w:r>
    </w:p>
    <w:p w14:paraId="3DB66EFD" w14:textId="77777777" w:rsidR="004871BF" w:rsidRDefault="004871BF" w:rsidP="0048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1ACCBEC6" w14:textId="77777777" w:rsidR="004871BF" w:rsidRDefault="004871BF" w:rsidP="0048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BF63C2" w14:textId="24B92164" w:rsidR="004871BF" w:rsidRDefault="004871BF" w:rsidP="0048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83D9F0" w14:textId="0ACADBBE" w:rsidR="004871BF" w:rsidRPr="00A374F0" w:rsidRDefault="004871BF" w:rsidP="004871BF">
      <w:pPr>
        <w:spacing w:before="240" w:after="0"/>
        <w:rPr>
          <w:sz w:val="24"/>
          <w:szCs w:val="24"/>
        </w:rPr>
      </w:pPr>
      <w:bookmarkStart w:id="0" w:name="_GoBack"/>
      <w:bookmarkEnd w:id="0"/>
      <w:r w:rsidRPr="00A374F0">
        <w:rPr>
          <w:b/>
          <w:sz w:val="24"/>
          <w:szCs w:val="24"/>
        </w:rPr>
        <w:t>SOUČET CELKOV</w:t>
      </w:r>
      <w:r>
        <w:rPr>
          <w:b/>
          <w:sz w:val="24"/>
          <w:szCs w:val="24"/>
        </w:rPr>
        <w:t>ÝCH NÁKLADŮ,</w:t>
      </w:r>
      <w:r w:rsidRPr="00A374F0">
        <w:rPr>
          <w:b/>
          <w:sz w:val="24"/>
          <w:szCs w:val="24"/>
        </w:rPr>
        <w:t xml:space="preserve"> KTER</w:t>
      </w:r>
      <w:r>
        <w:rPr>
          <w:b/>
          <w:sz w:val="24"/>
          <w:szCs w:val="24"/>
        </w:rPr>
        <w:t>É</w:t>
      </w:r>
      <w:r w:rsidRPr="00A374F0">
        <w:rPr>
          <w:b/>
          <w:sz w:val="24"/>
          <w:szCs w:val="24"/>
        </w:rPr>
        <w:t xml:space="preserve"> POŽADUJI PROPLATIT</w:t>
      </w:r>
      <w:r>
        <w:rPr>
          <w:b/>
          <w:sz w:val="24"/>
          <w:szCs w:val="24"/>
        </w:rPr>
        <w:t xml:space="preserve"> </w:t>
      </w:r>
      <w:r w:rsidRPr="00A374F0">
        <w:rPr>
          <w:sz w:val="24"/>
          <w:szCs w:val="24"/>
        </w:rPr>
        <w:t>– uveďte součet nákladů v jednotlivých měnách (každou měnu na samostatný řádek, pokud máte náklady ve více měnách)</w:t>
      </w:r>
      <w:r>
        <w:rPr>
          <w:sz w:val="24"/>
          <w:szCs w:val="24"/>
        </w:rPr>
        <w:t>.</w:t>
      </w:r>
    </w:p>
    <w:p w14:paraId="344C922C" w14:textId="034E7EF5" w:rsidR="004871BF" w:rsidRDefault="004871BF" w:rsidP="0048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Celkem v měně dokladu: </w:t>
      </w:r>
    </w:p>
    <w:p w14:paraId="78906E7C" w14:textId="697D7C68" w:rsidR="004871BF" w:rsidRDefault="004871BF" w:rsidP="0048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Celkem v CZK </w:t>
      </w:r>
      <w:r w:rsidRPr="00D12E46">
        <w:rPr>
          <w:i/>
        </w:rPr>
        <w:t>(doplní F/S):</w:t>
      </w:r>
    </w:p>
    <w:p w14:paraId="57EB7658" w14:textId="6D42B8DD" w:rsidR="004871BF" w:rsidRDefault="004871BF" w:rsidP="004871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7EC00" wp14:editId="33BAF7B0">
                <wp:simplePos x="0" y="0"/>
                <wp:positionH relativeFrom="page">
                  <wp:align>center</wp:align>
                </wp:positionH>
                <wp:positionV relativeFrom="paragraph">
                  <wp:posOffset>346710</wp:posOffset>
                </wp:positionV>
                <wp:extent cx="6877050" cy="0"/>
                <wp:effectExtent l="0" t="1905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455F2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7.3pt" to="541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" strokecolor="black [3213]" strokeweight="2.25pt">
                <v:stroke dashstyle="1 1" joinstyle="miter"/>
                <w10:wrap anchorx="page"/>
              </v:line>
            </w:pict>
          </mc:Fallback>
        </mc:AlternateContent>
      </w:r>
    </w:p>
    <w:p w14:paraId="7E7D483C" w14:textId="280E72DA" w:rsidR="004871BF" w:rsidRPr="00E913FD" w:rsidRDefault="004871BF" w:rsidP="00496E07">
      <w:pPr>
        <w:rPr>
          <w:sz w:val="24"/>
          <w:szCs w:val="24"/>
        </w:rPr>
      </w:pPr>
    </w:p>
    <w:p w14:paraId="65C44B6D" w14:textId="7B60BC67" w:rsidR="00E913FD" w:rsidRPr="009C6B39" w:rsidRDefault="009C6B39" w:rsidP="00496E07">
      <w:pPr>
        <w:rPr>
          <w:b/>
          <w:sz w:val="24"/>
          <w:szCs w:val="24"/>
        </w:rPr>
      </w:pPr>
      <w:r w:rsidRPr="009C6B39">
        <w:rPr>
          <w:b/>
          <w:sz w:val="24"/>
          <w:szCs w:val="24"/>
        </w:rPr>
        <w:t>Žád</w:t>
      </w:r>
      <w:r w:rsidR="00E913FD" w:rsidRPr="009C6B39">
        <w:rPr>
          <w:b/>
          <w:sz w:val="24"/>
          <w:szCs w:val="24"/>
        </w:rPr>
        <w:t xml:space="preserve">ám </w:t>
      </w:r>
      <w:r w:rsidRPr="009C6B39">
        <w:rPr>
          <w:b/>
          <w:sz w:val="24"/>
          <w:szCs w:val="24"/>
        </w:rPr>
        <w:t>a souhlasím s</w:t>
      </w:r>
      <w:r w:rsidR="00E913FD" w:rsidRPr="009C6B39">
        <w:rPr>
          <w:b/>
          <w:sz w:val="24"/>
          <w:szCs w:val="24"/>
        </w:rPr>
        <w:t xml:space="preserve"> proplacení</w:t>
      </w:r>
      <w:r w:rsidRPr="009C6B39">
        <w:rPr>
          <w:b/>
          <w:sz w:val="24"/>
          <w:szCs w:val="24"/>
        </w:rPr>
        <w:t>m</w:t>
      </w:r>
      <w:r w:rsidR="00E913FD" w:rsidRPr="009C6B39">
        <w:rPr>
          <w:b/>
          <w:sz w:val="24"/>
          <w:szCs w:val="24"/>
        </w:rPr>
        <w:t xml:space="preserve"> způsobilých nákladů </w:t>
      </w:r>
      <w:r w:rsidRPr="009C6B39">
        <w:rPr>
          <w:b/>
          <w:sz w:val="24"/>
          <w:szCs w:val="24"/>
        </w:rPr>
        <w:t xml:space="preserve">na stejný </w:t>
      </w:r>
      <w:r w:rsidR="00E913FD" w:rsidRPr="009C6B39">
        <w:rPr>
          <w:b/>
          <w:sz w:val="24"/>
          <w:szCs w:val="24"/>
        </w:rPr>
        <w:t>bankovní účet</w:t>
      </w:r>
      <w:r w:rsidRPr="009C6B39">
        <w:rPr>
          <w:b/>
          <w:sz w:val="24"/>
          <w:szCs w:val="24"/>
        </w:rPr>
        <w:t>, na který mi bylo uhrazeno stipendium Erasmus+</w:t>
      </w:r>
      <w:r w:rsidR="00E913FD" w:rsidRPr="009C6B39">
        <w:rPr>
          <w:b/>
          <w:sz w:val="24"/>
          <w:szCs w:val="24"/>
        </w:rPr>
        <w:t xml:space="preserve">. </w:t>
      </w:r>
    </w:p>
    <w:p w14:paraId="337C6C4A" w14:textId="77777777" w:rsidR="00B96C9F" w:rsidRDefault="00B96C9F" w:rsidP="00B96C9F">
      <w:pPr>
        <w:pStyle w:val="Odstavecseseznamem"/>
        <w:ind w:left="0"/>
        <w:jc w:val="both"/>
      </w:pPr>
    </w:p>
    <w:p w14:paraId="104B36AC" w14:textId="34301402" w:rsidR="006A3140" w:rsidRDefault="006A3140" w:rsidP="00B96C9F">
      <w:pPr>
        <w:pStyle w:val="Odstavecseseznamem"/>
        <w:ind w:left="0"/>
        <w:jc w:val="both"/>
      </w:pPr>
      <w:r>
        <w:t>Prohlašuji, že uvedené údaje v žádosti jsou pravdivé a úplné, poskytnuté dobrovolně. Dále prohlašuji, že jsem uvedl(a) všechny informace rozhodné pro posouzení možnosti proplacení nákladů.</w:t>
      </w:r>
    </w:p>
    <w:p w14:paraId="2AFEE7FA" w14:textId="77777777" w:rsidR="00B96C9F" w:rsidRDefault="00B96C9F" w:rsidP="00382A62">
      <w:pPr>
        <w:rPr>
          <w:b/>
        </w:rPr>
      </w:pPr>
    </w:p>
    <w:p w14:paraId="0877031D" w14:textId="6AC1BFAA" w:rsidR="00382A62" w:rsidRPr="00382A62" w:rsidRDefault="00496E07" w:rsidP="00382A62">
      <w:r w:rsidRPr="00172C4C">
        <w:rPr>
          <w:b/>
        </w:rPr>
        <w:t>Datum a podpis účastníka mobility</w:t>
      </w:r>
      <w:r>
        <w:rPr>
          <w:b/>
        </w:rPr>
        <w:t xml:space="preserve">     </w:t>
      </w:r>
      <w:r w:rsidR="00B31400">
        <w:rPr>
          <w:b/>
        </w:rPr>
        <w:t xml:space="preserve"> </w:t>
      </w:r>
      <w:r w:rsidR="00B96C9F">
        <w:rPr>
          <w:b/>
        </w:rPr>
        <w:t>……………………………………………</w:t>
      </w:r>
    </w:p>
    <w:sectPr w:rsidR="00382A62" w:rsidRPr="00382A62" w:rsidSect="009C6B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135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9CC0" w14:textId="77777777" w:rsidR="00384794" w:rsidRDefault="00384794" w:rsidP="001C1277">
      <w:pPr>
        <w:spacing w:line="240" w:lineRule="auto"/>
      </w:pPr>
      <w:r>
        <w:separator/>
      </w:r>
    </w:p>
  </w:endnote>
  <w:endnote w:type="continuationSeparator" w:id="0">
    <w:p w14:paraId="5590DD48" w14:textId="77777777" w:rsidR="00384794" w:rsidRDefault="00384794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234C" w14:textId="77777777" w:rsidR="0045699A" w:rsidRDefault="0045699A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722EEF20" w14:textId="77777777" w:rsidR="0045699A" w:rsidRDefault="0045699A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D989AA2" w14:textId="77777777" w:rsidR="0045699A" w:rsidRPr="00103885" w:rsidRDefault="0045699A" w:rsidP="00326371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A405" wp14:editId="494E026C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CCAC" w14:textId="77777777" w:rsidR="0045699A" w:rsidRPr="00103885" w:rsidRDefault="0045699A" w:rsidP="00326371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1A40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14:paraId="25F6CCAC" w14:textId="77777777" w:rsidR="0045699A" w:rsidRPr="00103885" w:rsidRDefault="0045699A" w:rsidP="00326371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14:paraId="32710401" w14:textId="77777777" w:rsidR="0045699A" w:rsidRPr="00326371" w:rsidRDefault="0045699A" w:rsidP="00326371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1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541 211 309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00216305, DIČ: CZ00216305 / www.vutbr.cz / info@vutbr.cz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E3E2" w14:textId="77777777" w:rsidR="0045699A" w:rsidRDefault="0045699A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0C70534" w14:textId="77777777" w:rsidR="0045699A" w:rsidRDefault="0045699A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7E1F8D41" w14:textId="77777777" w:rsidR="0045699A" w:rsidRPr="00103885" w:rsidRDefault="0045699A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D69AE2" wp14:editId="4600C0F2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D756" w14:textId="77777777" w:rsidR="0045699A" w:rsidRPr="00103885" w:rsidRDefault="0045699A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69A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14:paraId="67A8D756" w14:textId="77777777" w:rsidR="0045699A" w:rsidRPr="00103885" w:rsidRDefault="0045699A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14:paraId="1B7AFB77" w14:textId="77777777" w:rsidR="0045699A" w:rsidRPr="00103885" w:rsidRDefault="0045699A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1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541 211 309 / </w:t>
    </w:r>
    <w:r w:rsidRPr="00103885">
      <w:rPr>
        <w:rFonts w:cs="Arial"/>
        <w:color w:val="808080"/>
        <w:sz w:val="16"/>
        <w:szCs w:val="16"/>
      </w:rPr>
      <w:t>IČ: 123456, DIČ: CZ123456 / www.vutbr.cz / info@vutbr.cz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F666" w14:textId="77777777" w:rsidR="00384794" w:rsidRDefault="00384794" w:rsidP="001C1277">
      <w:pPr>
        <w:spacing w:line="240" w:lineRule="auto"/>
      </w:pPr>
      <w:r>
        <w:separator/>
      </w:r>
    </w:p>
  </w:footnote>
  <w:footnote w:type="continuationSeparator" w:id="0">
    <w:p w14:paraId="3A3DD5AC" w14:textId="77777777" w:rsidR="00384794" w:rsidRDefault="00384794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D75D" w14:textId="77777777" w:rsidR="0045699A" w:rsidRDefault="0045699A">
    <w:pPr>
      <w:pStyle w:val="Zhlav"/>
      <w:rPr>
        <w:noProof/>
        <w:lang w:eastAsia="cs-CZ"/>
      </w:rPr>
    </w:pPr>
  </w:p>
  <w:p w14:paraId="53A6D902" w14:textId="77777777" w:rsidR="0045699A" w:rsidRDefault="0045699A">
    <w:pPr>
      <w:pStyle w:val="Zhlav"/>
      <w:rPr>
        <w:noProof/>
        <w:lang w:eastAsia="cs-CZ"/>
      </w:rPr>
    </w:pPr>
  </w:p>
  <w:p w14:paraId="42E013D8" w14:textId="3391D6C3" w:rsidR="0045699A" w:rsidRDefault="001650E8">
    <w:pPr>
      <w:pStyle w:val="Zhlav"/>
    </w:pPr>
    <w:r>
      <w:rPr>
        <w:noProof/>
      </w:rPr>
      <w:drawing>
        <wp:inline distT="0" distB="0" distL="0" distR="0" wp14:anchorId="7B13D714" wp14:editId="60F2DB1B">
          <wp:extent cx="1531620" cy="524527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557" cy="530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D446" w14:textId="77777777" w:rsidR="0045699A" w:rsidRDefault="0045699A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0BFC253" wp14:editId="678EC2DE">
          <wp:simplePos x="0" y="0"/>
          <wp:positionH relativeFrom="page">
            <wp:posOffset>-2540</wp:posOffset>
          </wp:positionH>
          <wp:positionV relativeFrom="page">
            <wp:posOffset>-10795</wp:posOffset>
          </wp:positionV>
          <wp:extent cx="7559675" cy="1510030"/>
          <wp:effectExtent l="0" t="0" r="0" b="0"/>
          <wp:wrapNone/>
          <wp:docPr id="11" name="obrázek 5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480"/>
    <w:multiLevelType w:val="hybridMultilevel"/>
    <w:tmpl w:val="F68AB9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A03"/>
    <w:multiLevelType w:val="hybridMultilevel"/>
    <w:tmpl w:val="033A2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122B"/>
    <w:multiLevelType w:val="hybridMultilevel"/>
    <w:tmpl w:val="64243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494D"/>
    <w:multiLevelType w:val="hybridMultilevel"/>
    <w:tmpl w:val="C20280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1C7B51"/>
    <w:multiLevelType w:val="hybridMultilevel"/>
    <w:tmpl w:val="27A2E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2A3"/>
    <w:multiLevelType w:val="hybridMultilevel"/>
    <w:tmpl w:val="1B3086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3DDE"/>
    <w:multiLevelType w:val="hybridMultilevel"/>
    <w:tmpl w:val="7512D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74EFB"/>
    <w:multiLevelType w:val="hybridMultilevel"/>
    <w:tmpl w:val="41803610"/>
    <w:lvl w:ilvl="0" w:tplc="BFEC6B5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A9F5C94"/>
    <w:multiLevelType w:val="hybridMultilevel"/>
    <w:tmpl w:val="0400D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33B7"/>
    <w:multiLevelType w:val="hybridMultilevel"/>
    <w:tmpl w:val="615EC7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C4052A"/>
    <w:multiLevelType w:val="hybridMultilevel"/>
    <w:tmpl w:val="ED8CD2B0"/>
    <w:lvl w:ilvl="0" w:tplc="44FAB5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73CFF"/>
    <w:multiLevelType w:val="hybridMultilevel"/>
    <w:tmpl w:val="7730F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5424D"/>
    <w:multiLevelType w:val="hybridMultilevel"/>
    <w:tmpl w:val="85D26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07"/>
    <w:rsid w:val="00042893"/>
    <w:rsid w:val="000572CF"/>
    <w:rsid w:val="000608DA"/>
    <w:rsid w:val="000668AE"/>
    <w:rsid w:val="00084CC4"/>
    <w:rsid w:val="00087D33"/>
    <w:rsid w:val="00096010"/>
    <w:rsid w:val="0009727A"/>
    <w:rsid w:val="000C737C"/>
    <w:rsid w:val="00103885"/>
    <w:rsid w:val="0012743F"/>
    <w:rsid w:val="001405EC"/>
    <w:rsid w:val="001650E8"/>
    <w:rsid w:val="001A29C0"/>
    <w:rsid w:val="001B333D"/>
    <w:rsid w:val="001C1277"/>
    <w:rsid w:val="00215646"/>
    <w:rsid w:val="00226399"/>
    <w:rsid w:val="00296217"/>
    <w:rsid w:val="00296CB7"/>
    <w:rsid w:val="002A1E97"/>
    <w:rsid w:val="002B40C6"/>
    <w:rsid w:val="00323C39"/>
    <w:rsid w:val="00326371"/>
    <w:rsid w:val="00367EC3"/>
    <w:rsid w:val="00382A62"/>
    <w:rsid w:val="00384794"/>
    <w:rsid w:val="003F5A79"/>
    <w:rsid w:val="00401D95"/>
    <w:rsid w:val="00402A47"/>
    <w:rsid w:val="004124B7"/>
    <w:rsid w:val="00437B38"/>
    <w:rsid w:val="0045699A"/>
    <w:rsid w:val="004629BC"/>
    <w:rsid w:val="00477888"/>
    <w:rsid w:val="004871BF"/>
    <w:rsid w:val="004879D1"/>
    <w:rsid w:val="00496E07"/>
    <w:rsid w:val="004A7E7E"/>
    <w:rsid w:val="004F00CE"/>
    <w:rsid w:val="00514B92"/>
    <w:rsid w:val="00535B65"/>
    <w:rsid w:val="00561BFA"/>
    <w:rsid w:val="005765DF"/>
    <w:rsid w:val="005D0716"/>
    <w:rsid w:val="005D49EB"/>
    <w:rsid w:val="005F4585"/>
    <w:rsid w:val="00640199"/>
    <w:rsid w:val="00640846"/>
    <w:rsid w:val="0064289A"/>
    <w:rsid w:val="00644BD0"/>
    <w:rsid w:val="00646B45"/>
    <w:rsid w:val="00664F7C"/>
    <w:rsid w:val="00693F77"/>
    <w:rsid w:val="00694787"/>
    <w:rsid w:val="006A3140"/>
    <w:rsid w:val="006A6422"/>
    <w:rsid w:val="006B7D20"/>
    <w:rsid w:val="006F60C6"/>
    <w:rsid w:val="007176BD"/>
    <w:rsid w:val="007362D3"/>
    <w:rsid w:val="00745BF4"/>
    <w:rsid w:val="00756E0C"/>
    <w:rsid w:val="00764AD8"/>
    <w:rsid w:val="00792C89"/>
    <w:rsid w:val="007F44C4"/>
    <w:rsid w:val="008863C8"/>
    <w:rsid w:val="00893C52"/>
    <w:rsid w:val="008C5A48"/>
    <w:rsid w:val="008D1D04"/>
    <w:rsid w:val="00901C5C"/>
    <w:rsid w:val="00946238"/>
    <w:rsid w:val="00970136"/>
    <w:rsid w:val="00972B3C"/>
    <w:rsid w:val="009833FA"/>
    <w:rsid w:val="00995A44"/>
    <w:rsid w:val="009B6EAD"/>
    <w:rsid w:val="009C63C1"/>
    <w:rsid w:val="009C6B39"/>
    <w:rsid w:val="009E5E0E"/>
    <w:rsid w:val="009E73B1"/>
    <w:rsid w:val="009F56BD"/>
    <w:rsid w:val="00A23C00"/>
    <w:rsid w:val="00A6017C"/>
    <w:rsid w:val="00A704C0"/>
    <w:rsid w:val="00A7676F"/>
    <w:rsid w:val="00A969FC"/>
    <w:rsid w:val="00AF0CE9"/>
    <w:rsid w:val="00B0004B"/>
    <w:rsid w:val="00B06F92"/>
    <w:rsid w:val="00B31400"/>
    <w:rsid w:val="00B96C9F"/>
    <w:rsid w:val="00BB3AA1"/>
    <w:rsid w:val="00BB76F8"/>
    <w:rsid w:val="00BC0AD0"/>
    <w:rsid w:val="00BC1FED"/>
    <w:rsid w:val="00BF7BBB"/>
    <w:rsid w:val="00C273F6"/>
    <w:rsid w:val="00C428A8"/>
    <w:rsid w:val="00C62063"/>
    <w:rsid w:val="00C67547"/>
    <w:rsid w:val="00C7101A"/>
    <w:rsid w:val="00C81696"/>
    <w:rsid w:val="00C869D5"/>
    <w:rsid w:val="00CF45F0"/>
    <w:rsid w:val="00D175F4"/>
    <w:rsid w:val="00D22E76"/>
    <w:rsid w:val="00D3390C"/>
    <w:rsid w:val="00D700C5"/>
    <w:rsid w:val="00DE7CAD"/>
    <w:rsid w:val="00E25C31"/>
    <w:rsid w:val="00E913FD"/>
    <w:rsid w:val="00E93966"/>
    <w:rsid w:val="00EA5283"/>
    <w:rsid w:val="00EC3173"/>
    <w:rsid w:val="00EF73B8"/>
    <w:rsid w:val="00EF765D"/>
    <w:rsid w:val="00F029EA"/>
    <w:rsid w:val="00F705A2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5CE0"/>
  <w15:chartTrackingRefBased/>
  <w15:docId w15:val="{DD2760DA-3D4E-402E-87A0-AA157BEB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6E07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72B3C"/>
    <w:pPr>
      <w:ind w:left="720"/>
      <w:contextualSpacing/>
    </w:pPr>
  </w:style>
  <w:style w:type="table" w:styleId="Mkatabulky">
    <w:name w:val="Table Grid"/>
    <w:basedOn w:val="Normlntabulka"/>
    <w:uiPriority w:val="59"/>
    <w:rsid w:val="001650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Sad&#237;lkov&#225;\Desktop\Jana%20doc\VUT_obecny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C904-E5AF-4795-BBF8-C6239DEC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VUT_obecny_hlavickovy_papir</Template>
  <TotalTime>21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Sadílková</dc:creator>
  <cp:keywords/>
  <cp:lastModifiedBy>Philippi Hana (171114)</cp:lastModifiedBy>
  <cp:revision>9</cp:revision>
  <cp:lastPrinted>2020-07-01T15:28:00Z</cp:lastPrinted>
  <dcterms:created xsi:type="dcterms:W3CDTF">2020-11-10T15:32:00Z</dcterms:created>
  <dcterms:modified xsi:type="dcterms:W3CDTF">2021-03-11T13:43:00Z</dcterms:modified>
</cp:coreProperties>
</file>